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全国交通运输行业道路货物运输驾驶员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组织委员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会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成员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名誉主任：刘小明  交通运输部副部长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任：王  韬  交通运输部人事教育司副司长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蔡团结  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交通运输部运输服务司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副司长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朱传生  交通运输部职业资格中心副主任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庄长波  中国交通报社副社长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谢家举  中国汽车保修设备行业协会会长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闫文辉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东方时尚驾驶学校股份有限公司总经理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勇  世达工具（上海）有限公司总经理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于晓辉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</w:rPr>
        <w:t>北京宣爱智能模拟技术股份有限公司董事长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交通运输部人事教育司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人才工作处处长</w:t>
      </w:r>
    </w:p>
    <w:p>
      <w:pPr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余兴源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交通运输部运输服务司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货运与物流管理处长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郝鹏玮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</w:rPr>
        <w:t>交通运输部职业资格中心考务管理处副处长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中国交通报社副总编辑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张雁平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中国汽车保修设备行业协会副秘书长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1F7D"/>
    <w:rsid w:val="46F734FE"/>
    <w:rsid w:val="6D535020"/>
    <w:rsid w:val="726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2018-07-23T07:58:00Z</dcterms:created>
  <dc:creator>ljc</dc:creator>
  <cp:lastModifiedBy>ljc</cp:lastModifiedBy>
  <dcterms:modified xsi:type="dcterms:W3CDTF">2018-07-23T07:58:46Z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