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97" w:rsidRPr="009360C8" w:rsidRDefault="00D44F97" w:rsidP="00D44F97">
      <w:pPr>
        <w:jc w:val="left"/>
        <w:rPr>
          <w:rFonts w:ascii="Times New Roman" w:hAnsi="Times New Roman"/>
          <w:color w:val="000000"/>
          <w:sz w:val="32"/>
          <w:szCs w:val="32"/>
        </w:rPr>
      </w:pPr>
      <w:r w:rsidRPr="009360C8">
        <w:rPr>
          <w:rFonts w:ascii="Times New Roman" w:hAnsi="Times New Roman" w:hint="eastAsia"/>
          <w:color w:val="000000"/>
          <w:sz w:val="32"/>
          <w:szCs w:val="32"/>
        </w:rPr>
        <w:t>附件</w:t>
      </w:r>
      <w:r w:rsidRPr="009360C8">
        <w:rPr>
          <w:rFonts w:ascii="Times New Roman" w:hAnsi="Times New Roman" w:hint="eastAsia"/>
          <w:color w:val="000000"/>
          <w:sz w:val="32"/>
          <w:szCs w:val="32"/>
        </w:rPr>
        <w:t>1</w:t>
      </w:r>
    </w:p>
    <w:p w:rsidR="00D44F97" w:rsidRPr="009360C8" w:rsidRDefault="00D44F97" w:rsidP="00D44F97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  <w:r w:rsidRPr="009360C8">
        <w:rPr>
          <w:rFonts w:ascii="Times New Roman" w:eastAsia="黑体" w:hAnsi="Times New Roman" w:hint="eastAsia"/>
          <w:color w:val="000000"/>
          <w:sz w:val="36"/>
          <w:szCs w:val="36"/>
        </w:rPr>
        <w:t>名额分配表</w:t>
      </w:r>
    </w:p>
    <w:p w:rsidR="000956ED" w:rsidRPr="009360C8" w:rsidRDefault="00D44F97" w:rsidP="00EF7EA4">
      <w:pPr>
        <w:ind w:right="560"/>
        <w:jc w:val="right"/>
        <w:rPr>
          <w:rFonts w:ascii="Times New Roman" w:hAnsi="Times New Roman"/>
          <w:color w:val="000000"/>
          <w:szCs w:val="28"/>
        </w:rPr>
      </w:pPr>
      <w:r w:rsidRPr="009360C8">
        <w:rPr>
          <w:rFonts w:ascii="Times New Roman" w:hAnsi="Times New Roman" w:hint="eastAsia"/>
          <w:color w:val="000000"/>
          <w:szCs w:val="28"/>
        </w:rPr>
        <w:t>单位：人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97"/>
        <w:gridCol w:w="2306"/>
        <w:gridCol w:w="2162"/>
        <w:gridCol w:w="2452"/>
      </w:tblGrid>
      <w:tr w:rsidR="00C6534D" w:rsidRPr="009360C8" w:rsidTr="0091776E">
        <w:trPr>
          <w:trHeight w:val="767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9360C8" w:rsidRDefault="00C6534D" w:rsidP="0091776E">
            <w:pPr>
              <w:pStyle w:val="af"/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360C8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9360C8" w:rsidRDefault="00C6534D" w:rsidP="0091776E">
            <w:pPr>
              <w:pStyle w:val="af"/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360C8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9360C8" w:rsidRDefault="00C6534D" w:rsidP="0091776E">
            <w:pPr>
              <w:pStyle w:val="af"/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360C8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9360C8" w:rsidRDefault="00C6534D" w:rsidP="0091776E">
            <w:pPr>
              <w:pStyle w:val="af"/>
              <w:spacing w:line="4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9360C8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名额</w:t>
            </w:r>
          </w:p>
        </w:tc>
      </w:tr>
      <w:tr w:rsidR="00C6534D" w:rsidRPr="009360C8" w:rsidTr="0091776E">
        <w:trPr>
          <w:trHeight w:val="499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北京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湖北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</w:tr>
      <w:tr w:rsidR="00C6534D" w:rsidRPr="009360C8" w:rsidTr="0091776E">
        <w:trPr>
          <w:trHeight w:val="518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天津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湖南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</w:tr>
      <w:tr w:rsidR="00C6534D" w:rsidRPr="009360C8" w:rsidTr="0091776E">
        <w:trPr>
          <w:trHeight w:val="499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河北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/>
                <w:color w:val="000000"/>
                <w:szCs w:val="28"/>
              </w:rPr>
              <w:t>3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广东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</w:tr>
      <w:tr w:rsidR="00C6534D" w:rsidRPr="009360C8" w:rsidTr="0091776E">
        <w:trPr>
          <w:trHeight w:val="499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山西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广西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</w:tr>
      <w:tr w:rsidR="00C6534D" w:rsidRPr="009360C8" w:rsidTr="0091776E">
        <w:trPr>
          <w:trHeight w:val="518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内蒙</w:t>
            </w:r>
            <w:r>
              <w:rPr>
                <w:rFonts w:ascii="Times New Roman" w:hint="eastAsia"/>
                <w:color w:val="000000"/>
                <w:szCs w:val="28"/>
              </w:rPr>
              <w:t>古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海南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</w:tr>
      <w:tr w:rsidR="00C6534D" w:rsidRPr="009360C8" w:rsidTr="0091776E">
        <w:trPr>
          <w:trHeight w:val="499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辽宁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四川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</w:tr>
      <w:tr w:rsidR="00C6534D" w:rsidRPr="009360C8" w:rsidTr="0091776E">
        <w:trPr>
          <w:trHeight w:val="499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吉林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重庆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</w:tr>
      <w:tr w:rsidR="00C6534D" w:rsidRPr="009360C8" w:rsidTr="0091776E">
        <w:trPr>
          <w:trHeight w:val="518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黑龙江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贵州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</w:tr>
      <w:tr w:rsidR="00C6534D" w:rsidRPr="009360C8" w:rsidTr="0091776E">
        <w:trPr>
          <w:trHeight w:val="499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上海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云南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</w:tr>
      <w:tr w:rsidR="00C6534D" w:rsidRPr="009360C8" w:rsidTr="0091776E">
        <w:trPr>
          <w:trHeight w:val="499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江苏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西藏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</w:tr>
      <w:tr w:rsidR="00C6534D" w:rsidRPr="009360C8" w:rsidTr="0091776E">
        <w:trPr>
          <w:trHeight w:val="518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5747CE">
              <w:rPr>
                <w:rFonts w:ascii="Times New Roman" w:hint="eastAsia"/>
                <w:color w:val="000000"/>
                <w:szCs w:val="28"/>
              </w:rPr>
              <w:t>浙江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/>
                <w:color w:val="000000"/>
                <w:szCs w:val="28"/>
              </w:rPr>
              <w:t>2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陕西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</w:tr>
      <w:tr w:rsidR="00C6534D" w:rsidRPr="009360C8" w:rsidTr="0091776E">
        <w:trPr>
          <w:trHeight w:val="499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安徽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甘肃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</w:tr>
      <w:tr w:rsidR="00C6534D" w:rsidRPr="009360C8" w:rsidTr="0091776E">
        <w:trPr>
          <w:trHeight w:val="499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福建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青海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</w:tr>
      <w:tr w:rsidR="00C6534D" w:rsidRPr="009360C8" w:rsidTr="0091776E">
        <w:trPr>
          <w:trHeight w:val="518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5747CE">
              <w:rPr>
                <w:rFonts w:ascii="Times New Roman" w:hint="eastAsia"/>
                <w:color w:val="000000"/>
                <w:szCs w:val="28"/>
              </w:rPr>
              <w:t>江西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F20856">
              <w:rPr>
                <w:rFonts w:ascii="Times New Roman" w:hint="eastAsia"/>
                <w:color w:val="000000"/>
                <w:szCs w:val="28"/>
              </w:rPr>
              <w:t>宁夏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</w:tr>
      <w:tr w:rsidR="00C6534D" w:rsidRPr="009360C8" w:rsidTr="0091776E">
        <w:trPr>
          <w:trHeight w:val="499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C061B8">
              <w:rPr>
                <w:rFonts w:ascii="Times New Roman" w:hint="eastAsia"/>
                <w:color w:val="000000"/>
                <w:szCs w:val="28"/>
              </w:rPr>
              <w:t>山东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新疆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</w:tr>
      <w:tr w:rsidR="00C6534D" w:rsidRPr="009360C8" w:rsidTr="0091776E">
        <w:trPr>
          <w:trHeight w:val="499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河南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3</w:t>
            </w:r>
          </w:p>
        </w:tc>
        <w:tc>
          <w:tcPr>
            <w:tcW w:w="2162" w:type="dxa"/>
            <w:tcBorders>
              <w:left w:val="doub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 w:rsidRPr="009360C8">
              <w:rPr>
                <w:rFonts w:ascii="Times New Roman" w:hint="eastAsia"/>
                <w:color w:val="000000"/>
                <w:szCs w:val="28"/>
              </w:rPr>
              <w:t>新疆兵团</w:t>
            </w:r>
          </w:p>
        </w:tc>
        <w:tc>
          <w:tcPr>
            <w:tcW w:w="24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C061B8" w:rsidRDefault="00C6534D" w:rsidP="0091776E">
            <w:pPr>
              <w:spacing w:line="400" w:lineRule="exact"/>
              <w:jc w:val="center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 w:hint="eastAsia"/>
                <w:color w:val="000000"/>
                <w:szCs w:val="28"/>
              </w:rPr>
              <w:t>2</w:t>
            </w:r>
          </w:p>
        </w:tc>
      </w:tr>
      <w:tr w:rsidR="00C6534D" w:rsidRPr="009360C8" w:rsidTr="0091776E">
        <w:trPr>
          <w:trHeight w:val="860"/>
          <w:jc w:val="center"/>
        </w:trPr>
        <w:tc>
          <w:tcPr>
            <w:tcW w:w="199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9360C8" w:rsidRDefault="00C6534D" w:rsidP="0091776E">
            <w:pPr>
              <w:spacing w:line="400" w:lineRule="exact"/>
              <w:jc w:val="center"/>
              <w:rPr>
                <w:rFonts w:ascii="仿宋_GB2312" w:hAnsi="Times New Roman"/>
                <w:b/>
                <w:color w:val="000000"/>
                <w:szCs w:val="28"/>
              </w:rPr>
            </w:pPr>
            <w:r w:rsidRPr="009360C8">
              <w:rPr>
                <w:rFonts w:ascii="仿宋_GB2312" w:hAnsi="黑体" w:hint="eastAsia"/>
                <w:b/>
                <w:color w:val="000000"/>
                <w:szCs w:val="28"/>
              </w:rPr>
              <w:t>合计</w:t>
            </w:r>
          </w:p>
        </w:tc>
        <w:tc>
          <w:tcPr>
            <w:tcW w:w="6920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534D" w:rsidRPr="009360C8" w:rsidRDefault="00C6534D" w:rsidP="0091776E">
            <w:pPr>
              <w:spacing w:line="400" w:lineRule="exact"/>
              <w:jc w:val="center"/>
              <w:rPr>
                <w:rFonts w:ascii="仿宋_GB2312" w:hAnsi="Times New Roman"/>
                <w:color w:val="000000"/>
                <w:szCs w:val="28"/>
              </w:rPr>
            </w:pPr>
            <w:r>
              <w:rPr>
                <w:rFonts w:ascii="仿宋_GB2312" w:hAnsi="Times New Roman"/>
                <w:b/>
                <w:color w:val="000000"/>
                <w:szCs w:val="28"/>
              </w:rPr>
              <w:t>8</w:t>
            </w:r>
            <w:r w:rsidRPr="009360C8">
              <w:rPr>
                <w:rFonts w:ascii="仿宋_GB2312" w:hAnsi="Times New Roman" w:hint="eastAsia"/>
                <w:b/>
                <w:color w:val="000000"/>
                <w:szCs w:val="28"/>
              </w:rPr>
              <w:t>0</w:t>
            </w:r>
          </w:p>
        </w:tc>
      </w:tr>
    </w:tbl>
    <w:p w:rsidR="00D47A38" w:rsidRPr="00D47A38" w:rsidRDefault="00D47A38" w:rsidP="00BA7357">
      <w:pPr>
        <w:jc w:val="left"/>
        <w:rPr>
          <w:rFonts w:ascii="仿宋_GB2312" w:cs="宋体"/>
          <w:color w:val="000000"/>
          <w:kern w:val="0"/>
          <w:szCs w:val="28"/>
        </w:rPr>
      </w:pPr>
    </w:p>
    <w:sectPr w:rsidR="00D47A38" w:rsidRPr="00D47A38" w:rsidSect="00BA7357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59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1C" w:rsidRDefault="00C93E1C">
      <w:r>
        <w:separator/>
      </w:r>
    </w:p>
  </w:endnote>
  <w:endnote w:type="continuationSeparator" w:id="0">
    <w:p w:rsidR="00C93E1C" w:rsidRDefault="00C93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B2" w:rsidRDefault="00CA3603" w:rsidP="00EE235E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61EB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1EB2" w:rsidRDefault="00061EB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B2" w:rsidRPr="00765712" w:rsidRDefault="00CA3603" w:rsidP="00C02F4D">
    <w:pPr>
      <w:pStyle w:val="a8"/>
      <w:jc w:val="center"/>
      <w:rPr>
        <w:rFonts w:ascii="Times New Roman" w:hAnsi="Times New Roman"/>
      </w:rPr>
    </w:pPr>
    <w:r w:rsidRPr="00765712">
      <w:rPr>
        <w:rFonts w:ascii="Times New Roman" w:hAnsi="Times New Roman"/>
      </w:rPr>
      <w:fldChar w:fldCharType="begin"/>
    </w:r>
    <w:r w:rsidR="00061EB2" w:rsidRPr="00765712">
      <w:rPr>
        <w:rFonts w:ascii="Times New Roman" w:hAnsi="Times New Roman"/>
      </w:rPr>
      <w:instrText xml:space="preserve"> PAGE   \* MERGEFORMAT </w:instrText>
    </w:r>
    <w:r w:rsidRPr="00765712">
      <w:rPr>
        <w:rFonts w:ascii="Times New Roman" w:hAnsi="Times New Roman"/>
      </w:rPr>
      <w:fldChar w:fldCharType="separate"/>
    </w:r>
    <w:r w:rsidR="00BA7357" w:rsidRPr="00BA7357">
      <w:rPr>
        <w:rFonts w:ascii="Times New Roman" w:hAnsi="Times New Roman"/>
        <w:noProof/>
        <w:lang w:val="zh-CN"/>
      </w:rPr>
      <w:t>1</w:t>
    </w:r>
    <w:r w:rsidRPr="00765712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1C" w:rsidRDefault="00C93E1C">
      <w:r>
        <w:separator/>
      </w:r>
    </w:p>
  </w:footnote>
  <w:footnote w:type="continuationSeparator" w:id="0">
    <w:p w:rsidR="00C93E1C" w:rsidRDefault="00C93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B2" w:rsidRDefault="00061EB2" w:rsidP="0062597F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864"/>
    <w:multiLevelType w:val="hybridMultilevel"/>
    <w:tmpl w:val="64D6EFE8"/>
    <w:lvl w:ilvl="0" w:tplc="677EC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280766"/>
    <w:multiLevelType w:val="hybridMultilevel"/>
    <w:tmpl w:val="58A8BE46"/>
    <w:lvl w:ilvl="0" w:tplc="F42E5190">
      <w:start w:val="1"/>
      <w:numFmt w:val="decimal"/>
      <w:pStyle w:val="a"/>
      <w:lvlText w:val="图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CD01899"/>
    <w:multiLevelType w:val="multilevel"/>
    <w:tmpl w:val="7B5A997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FB5974"/>
    <w:multiLevelType w:val="hybridMultilevel"/>
    <w:tmpl w:val="1D8A9A0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002063B"/>
    <w:multiLevelType w:val="hybridMultilevel"/>
    <w:tmpl w:val="9B00F0E0"/>
    <w:lvl w:ilvl="0" w:tplc="DBFC0E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E63835"/>
    <w:multiLevelType w:val="hybridMultilevel"/>
    <w:tmpl w:val="CDB665A2"/>
    <w:lvl w:ilvl="0" w:tplc="AD205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28B3F6C"/>
    <w:multiLevelType w:val="hybridMultilevel"/>
    <w:tmpl w:val="B5AAB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58F"/>
    <w:rsid w:val="000012CB"/>
    <w:rsid w:val="00003499"/>
    <w:rsid w:val="00004B8A"/>
    <w:rsid w:val="00005462"/>
    <w:rsid w:val="0000578D"/>
    <w:rsid w:val="00005833"/>
    <w:rsid w:val="00005CBA"/>
    <w:rsid w:val="00007D1D"/>
    <w:rsid w:val="00011321"/>
    <w:rsid w:val="00013DDE"/>
    <w:rsid w:val="00015093"/>
    <w:rsid w:val="00020C8C"/>
    <w:rsid w:val="00021849"/>
    <w:rsid w:val="00021A22"/>
    <w:rsid w:val="000231FC"/>
    <w:rsid w:val="00026738"/>
    <w:rsid w:val="00027C94"/>
    <w:rsid w:val="000308BF"/>
    <w:rsid w:val="000315D3"/>
    <w:rsid w:val="00032034"/>
    <w:rsid w:val="00035B66"/>
    <w:rsid w:val="00035FD9"/>
    <w:rsid w:val="00036EA6"/>
    <w:rsid w:val="00037939"/>
    <w:rsid w:val="00043280"/>
    <w:rsid w:val="000461F5"/>
    <w:rsid w:val="00046702"/>
    <w:rsid w:val="000469CD"/>
    <w:rsid w:val="000503FF"/>
    <w:rsid w:val="00050667"/>
    <w:rsid w:val="00052523"/>
    <w:rsid w:val="00052C9C"/>
    <w:rsid w:val="00054B90"/>
    <w:rsid w:val="00055B7A"/>
    <w:rsid w:val="000567D3"/>
    <w:rsid w:val="00061EB2"/>
    <w:rsid w:val="000665DC"/>
    <w:rsid w:val="0006750D"/>
    <w:rsid w:val="00070061"/>
    <w:rsid w:val="000802A2"/>
    <w:rsid w:val="00080933"/>
    <w:rsid w:val="00086C49"/>
    <w:rsid w:val="00090F17"/>
    <w:rsid w:val="00091C12"/>
    <w:rsid w:val="00092FCA"/>
    <w:rsid w:val="00094059"/>
    <w:rsid w:val="00095260"/>
    <w:rsid w:val="000952FC"/>
    <w:rsid w:val="000956ED"/>
    <w:rsid w:val="00097607"/>
    <w:rsid w:val="00097E72"/>
    <w:rsid w:val="000A0172"/>
    <w:rsid w:val="000A1528"/>
    <w:rsid w:val="000A3513"/>
    <w:rsid w:val="000A6C3F"/>
    <w:rsid w:val="000B21B1"/>
    <w:rsid w:val="000B26F6"/>
    <w:rsid w:val="000B3BA6"/>
    <w:rsid w:val="000B7BE8"/>
    <w:rsid w:val="000C030D"/>
    <w:rsid w:val="000C15DD"/>
    <w:rsid w:val="000C162E"/>
    <w:rsid w:val="000C3325"/>
    <w:rsid w:val="000C58E1"/>
    <w:rsid w:val="000C6564"/>
    <w:rsid w:val="000C78C0"/>
    <w:rsid w:val="000D0182"/>
    <w:rsid w:val="000D0E84"/>
    <w:rsid w:val="000D4CC2"/>
    <w:rsid w:val="000D7E26"/>
    <w:rsid w:val="000E1974"/>
    <w:rsid w:val="000E2C35"/>
    <w:rsid w:val="000E2D4C"/>
    <w:rsid w:val="000E55CA"/>
    <w:rsid w:val="000F3330"/>
    <w:rsid w:val="000F4D80"/>
    <w:rsid w:val="000F6E3C"/>
    <w:rsid w:val="000F6EB7"/>
    <w:rsid w:val="00100E4A"/>
    <w:rsid w:val="00105659"/>
    <w:rsid w:val="0010737D"/>
    <w:rsid w:val="00115B0A"/>
    <w:rsid w:val="00121B8C"/>
    <w:rsid w:val="00130C59"/>
    <w:rsid w:val="00131E40"/>
    <w:rsid w:val="0013205A"/>
    <w:rsid w:val="00132F99"/>
    <w:rsid w:val="0013350E"/>
    <w:rsid w:val="00134407"/>
    <w:rsid w:val="00134D65"/>
    <w:rsid w:val="00135099"/>
    <w:rsid w:val="00135964"/>
    <w:rsid w:val="00136FC5"/>
    <w:rsid w:val="001371C0"/>
    <w:rsid w:val="0014009D"/>
    <w:rsid w:val="00142458"/>
    <w:rsid w:val="00143485"/>
    <w:rsid w:val="00145763"/>
    <w:rsid w:val="00151F23"/>
    <w:rsid w:val="001535EE"/>
    <w:rsid w:val="0015511B"/>
    <w:rsid w:val="0016366E"/>
    <w:rsid w:val="00164216"/>
    <w:rsid w:val="0016625A"/>
    <w:rsid w:val="00170C27"/>
    <w:rsid w:val="00170D07"/>
    <w:rsid w:val="00171657"/>
    <w:rsid w:val="00172516"/>
    <w:rsid w:val="001725A7"/>
    <w:rsid w:val="00175219"/>
    <w:rsid w:val="00175582"/>
    <w:rsid w:val="00176091"/>
    <w:rsid w:val="001763AD"/>
    <w:rsid w:val="0018053A"/>
    <w:rsid w:val="00180A39"/>
    <w:rsid w:val="001877AB"/>
    <w:rsid w:val="0019096B"/>
    <w:rsid w:val="00190E79"/>
    <w:rsid w:val="00192DF4"/>
    <w:rsid w:val="0019392A"/>
    <w:rsid w:val="001945E9"/>
    <w:rsid w:val="0019679C"/>
    <w:rsid w:val="001A089B"/>
    <w:rsid w:val="001A1C8E"/>
    <w:rsid w:val="001A651C"/>
    <w:rsid w:val="001B098B"/>
    <w:rsid w:val="001B48C0"/>
    <w:rsid w:val="001B5290"/>
    <w:rsid w:val="001B6B33"/>
    <w:rsid w:val="001B7E6F"/>
    <w:rsid w:val="001D204E"/>
    <w:rsid w:val="001D233E"/>
    <w:rsid w:val="001D3F8A"/>
    <w:rsid w:val="001D59D7"/>
    <w:rsid w:val="001D6695"/>
    <w:rsid w:val="001D7E33"/>
    <w:rsid w:val="001E0184"/>
    <w:rsid w:val="001E0589"/>
    <w:rsid w:val="001E12FF"/>
    <w:rsid w:val="001E1AB6"/>
    <w:rsid w:val="001E4C80"/>
    <w:rsid w:val="001E68A7"/>
    <w:rsid w:val="001F1540"/>
    <w:rsid w:val="001F1F95"/>
    <w:rsid w:val="001F23C5"/>
    <w:rsid w:val="001F5B28"/>
    <w:rsid w:val="001F6C05"/>
    <w:rsid w:val="001F78C2"/>
    <w:rsid w:val="00203252"/>
    <w:rsid w:val="00203A61"/>
    <w:rsid w:val="002079FB"/>
    <w:rsid w:val="00207A44"/>
    <w:rsid w:val="00210652"/>
    <w:rsid w:val="002114E9"/>
    <w:rsid w:val="00211D0D"/>
    <w:rsid w:val="00213A50"/>
    <w:rsid w:val="00213C6E"/>
    <w:rsid w:val="00216567"/>
    <w:rsid w:val="0021729F"/>
    <w:rsid w:val="0021736C"/>
    <w:rsid w:val="00222144"/>
    <w:rsid w:val="0022310C"/>
    <w:rsid w:val="0022620A"/>
    <w:rsid w:val="00231BD5"/>
    <w:rsid w:val="002337AD"/>
    <w:rsid w:val="00233B8A"/>
    <w:rsid w:val="00233BEC"/>
    <w:rsid w:val="00236DCD"/>
    <w:rsid w:val="00236EE0"/>
    <w:rsid w:val="00237691"/>
    <w:rsid w:val="00237D6D"/>
    <w:rsid w:val="00237FF0"/>
    <w:rsid w:val="00240AC4"/>
    <w:rsid w:val="00241EA7"/>
    <w:rsid w:val="002425E0"/>
    <w:rsid w:val="00242DAC"/>
    <w:rsid w:val="00245BDF"/>
    <w:rsid w:val="00251780"/>
    <w:rsid w:val="00252422"/>
    <w:rsid w:val="0025297F"/>
    <w:rsid w:val="00252D29"/>
    <w:rsid w:val="00254B29"/>
    <w:rsid w:val="00256A6C"/>
    <w:rsid w:val="0025724F"/>
    <w:rsid w:val="002575D2"/>
    <w:rsid w:val="002637F8"/>
    <w:rsid w:val="00263F09"/>
    <w:rsid w:val="00265C1A"/>
    <w:rsid w:val="002718CF"/>
    <w:rsid w:val="00271C29"/>
    <w:rsid w:val="002734E3"/>
    <w:rsid w:val="00277114"/>
    <w:rsid w:val="00283424"/>
    <w:rsid w:val="00284198"/>
    <w:rsid w:val="002868E3"/>
    <w:rsid w:val="00287C3F"/>
    <w:rsid w:val="00290681"/>
    <w:rsid w:val="00290824"/>
    <w:rsid w:val="0029128E"/>
    <w:rsid w:val="002914BC"/>
    <w:rsid w:val="00291E34"/>
    <w:rsid w:val="002969F6"/>
    <w:rsid w:val="0029758A"/>
    <w:rsid w:val="002A0F40"/>
    <w:rsid w:val="002A764E"/>
    <w:rsid w:val="002A7718"/>
    <w:rsid w:val="002B78EA"/>
    <w:rsid w:val="002B7E24"/>
    <w:rsid w:val="002C01F4"/>
    <w:rsid w:val="002C1B22"/>
    <w:rsid w:val="002C5A1A"/>
    <w:rsid w:val="002C75F1"/>
    <w:rsid w:val="002D084D"/>
    <w:rsid w:val="002D1F9C"/>
    <w:rsid w:val="002D5F1B"/>
    <w:rsid w:val="002D610B"/>
    <w:rsid w:val="002D6BBD"/>
    <w:rsid w:val="002E1445"/>
    <w:rsid w:val="002E16DE"/>
    <w:rsid w:val="002E3B5F"/>
    <w:rsid w:val="002E5DCD"/>
    <w:rsid w:val="002E6BD0"/>
    <w:rsid w:val="002F1E92"/>
    <w:rsid w:val="002F3966"/>
    <w:rsid w:val="002F4B10"/>
    <w:rsid w:val="002F5B12"/>
    <w:rsid w:val="002F6F02"/>
    <w:rsid w:val="002F7045"/>
    <w:rsid w:val="002F7DB5"/>
    <w:rsid w:val="00300DC7"/>
    <w:rsid w:val="00301902"/>
    <w:rsid w:val="0030291F"/>
    <w:rsid w:val="003045C8"/>
    <w:rsid w:val="00307E98"/>
    <w:rsid w:val="003103C5"/>
    <w:rsid w:val="00312ADD"/>
    <w:rsid w:val="00312DFD"/>
    <w:rsid w:val="00313BE5"/>
    <w:rsid w:val="00315151"/>
    <w:rsid w:val="00315AE3"/>
    <w:rsid w:val="003166AE"/>
    <w:rsid w:val="00316BF0"/>
    <w:rsid w:val="00317F57"/>
    <w:rsid w:val="00324F2C"/>
    <w:rsid w:val="00327C0E"/>
    <w:rsid w:val="0033183E"/>
    <w:rsid w:val="00337AFD"/>
    <w:rsid w:val="00341906"/>
    <w:rsid w:val="0034411E"/>
    <w:rsid w:val="00344B1B"/>
    <w:rsid w:val="00345431"/>
    <w:rsid w:val="003472F0"/>
    <w:rsid w:val="00347EF3"/>
    <w:rsid w:val="00347F1E"/>
    <w:rsid w:val="003502A1"/>
    <w:rsid w:val="00350C11"/>
    <w:rsid w:val="003557F2"/>
    <w:rsid w:val="0035725D"/>
    <w:rsid w:val="00360A3A"/>
    <w:rsid w:val="0036398D"/>
    <w:rsid w:val="00365469"/>
    <w:rsid w:val="00367145"/>
    <w:rsid w:val="00367BCE"/>
    <w:rsid w:val="00370DD7"/>
    <w:rsid w:val="00373F6B"/>
    <w:rsid w:val="00377D6C"/>
    <w:rsid w:val="003804DC"/>
    <w:rsid w:val="00380734"/>
    <w:rsid w:val="00380E99"/>
    <w:rsid w:val="00382310"/>
    <w:rsid w:val="00383C98"/>
    <w:rsid w:val="00385969"/>
    <w:rsid w:val="00386378"/>
    <w:rsid w:val="0038690F"/>
    <w:rsid w:val="0039163E"/>
    <w:rsid w:val="00391FA2"/>
    <w:rsid w:val="00393658"/>
    <w:rsid w:val="00396D35"/>
    <w:rsid w:val="003A24B0"/>
    <w:rsid w:val="003A4750"/>
    <w:rsid w:val="003A4918"/>
    <w:rsid w:val="003A4E86"/>
    <w:rsid w:val="003A52D1"/>
    <w:rsid w:val="003A71BD"/>
    <w:rsid w:val="003B2D13"/>
    <w:rsid w:val="003B33DF"/>
    <w:rsid w:val="003B34A0"/>
    <w:rsid w:val="003B3AAB"/>
    <w:rsid w:val="003B4BFB"/>
    <w:rsid w:val="003B746C"/>
    <w:rsid w:val="003C0B5B"/>
    <w:rsid w:val="003C0DE4"/>
    <w:rsid w:val="003C3CE2"/>
    <w:rsid w:val="003C3FF4"/>
    <w:rsid w:val="003C41F7"/>
    <w:rsid w:val="003C6032"/>
    <w:rsid w:val="003C61F4"/>
    <w:rsid w:val="003D12FA"/>
    <w:rsid w:val="003D1ADC"/>
    <w:rsid w:val="003D316D"/>
    <w:rsid w:val="003D669A"/>
    <w:rsid w:val="003D6805"/>
    <w:rsid w:val="003D6A65"/>
    <w:rsid w:val="003D7207"/>
    <w:rsid w:val="003E0497"/>
    <w:rsid w:val="003E04AA"/>
    <w:rsid w:val="003E0E52"/>
    <w:rsid w:val="003E6B64"/>
    <w:rsid w:val="003F09FC"/>
    <w:rsid w:val="003F4CEE"/>
    <w:rsid w:val="003F4F44"/>
    <w:rsid w:val="003F5799"/>
    <w:rsid w:val="003F62EB"/>
    <w:rsid w:val="003F75EB"/>
    <w:rsid w:val="00400CE3"/>
    <w:rsid w:val="00402352"/>
    <w:rsid w:val="00403C0B"/>
    <w:rsid w:val="00404BAE"/>
    <w:rsid w:val="00405726"/>
    <w:rsid w:val="00405FC6"/>
    <w:rsid w:val="00406671"/>
    <w:rsid w:val="004102BA"/>
    <w:rsid w:val="004107CF"/>
    <w:rsid w:val="0041141C"/>
    <w:rsid w:val="00412168"/>
    <w:rsid w:val="00417C92"/>
    <w:rsid w:val="004210E4"/>
    <w:rsid w:val="00421CA3"/>
    <w:rsid w:val="0043021A"/>
    <w:rsid w:val="004334A7"/>
    <w:rsid w:val="00434436"/>
    <w:rsid w:val="00436221"/>
    <w:rsid w:val="00436B46"/>
    <w:rsid w:val="00441068"/>
    <w:rsid w:val="0045297B"/>
    <w:rsid w:val="00455330"/>
    <w:rsid w:val="00455F54"/>
    <w:rsid w:val="004564C7"/>
    <w:rsid w:val="00461E91"/>
    <w:rsid w:val="004634DE"/>
    <w:rsid w:val="0046515E"/>
    <w:rsid w:val="00472651"/>
    <w:rsid w:val="0047584B"/>
    <w:rsid w:val="00480210"/>
    <w:rsid w:val="0048034F"/>
    <w:rsid w:val="00481B3D"/>
    <w:rsid w:val="0048292E"/>
    <w:rsid w:val="0048370F"/>
    <w:rsid w:val="0048470E"/>
    <w:rsid w:val="0048479E"/>
    <w:rsid w:val="00484F5A"/>
    <w:rsid w:val="004871EF"/>
    <w:rsid w:val="004A3792"/>
    <w:rsid w:val="004A5257"/>
    <w:rsid w:val="004B318A"/>
    <w:rsid w:val="004B636B"/>
    <w:rsid w:val="004B7923"/>
    <w:rsid w:val="004C47F2"/>
    <w:rsid w:val="004C51D5"/>
    <w:rsid w:val="004C52B2"/>
    <w:rsid w:val="004C7372"/>
    <w:rsid w:val="004D00B1"/>
    <w:rsid w:val="004D3A2E"/>
    <w:rsid w:val="004D5922"/>
    <w:rsid w:val="004D61D9"/>
    <w:rsid w:val="004D79CE"/>
    <w:rsid w:val="004D7AFC"/>
    <w:rsid w:val="004D7BDF"/>
    <w:rsid w:val="004D7D13"/>
    <w:rsid w:val="004E0208"/>
    <w:rsid w:val="004E09E0"/>
    <w:rsid w:val="004E0FA3"/>
    <w:rsid w:val="004E7120"/>
    <w:rsid w:val="004E7DA2"/>
    <w:rsid w:val="004F38FF"/>
    <w:rsid w:val="004F3F62"/>
    <w:rsid w:val="004F5590"/>
    <w:rsid w:val="004F5954"/>
    <w:rsid w:val="004F6C1A"/>
    <w:rsid w:val="00500AEC"/>
    <w:rsid w:val="00502231"/>
    <w:rsid w:val="0050456C"/>
    <w:rsid w:val="00505FBA"/>
    <w:rsid w:val="00506215"/>
    <w:rsid w:val="00507BA3"/>
    <w:rsid w:val="005102F7"/>
    <w:rsid w:val="00512FC4"/>
    <w:rsid w:val="005150AE"/>
    <w:rsid w:val="00522608"/>
    <w:rsid w:val="00523C72"/>
    <w:rsid w:val="005259C8"/>
    <w:rsid w:val="005302F8"/>
    <w:rsid w:val="00531BD4"/>
    <w:rsid w:val="00531E52"/>
    <w:rsid w:val="00532697"/>
    <w:rsid w:val="00534DEA"/>
    <w:rsid w:val="00536C75"/>
    <w:rsid w:val="00537156"/>
    <w:rsid w:val="005421E0"/>
    <w:rsid w:val="00542844"/>
    <w:rsid w:val="00542F82"/>
    <w:rsid w:val="00543775"/>
    <w:rsid w:val="005447E4"/>
    <w:rsid w:val="00545115"/>
    <w:rsid w:val="00547228"/>
    <w:rsid w:val="005477FB"/>
    <w:rsid w:val="00553FDE"/>
    <w:rsid w:val="00554725"/>
    <w:rsid w:val="00555E2D"/>
    <w:rsid w:val="00561D9F"/>
    <w:rsid w:val="00562F94"/>
    <w:rsid w:val="00563D0A"/>
    <w:rsid w:val="00564620"/>
    <w:rsid w:val="005740C2"/>
    <w:rsid w:val="005751E3"/>
    <w:rsid w:val="005813DF"/>
    <w:rsid w:val="0058204A"/>
    <w:rsid w:val="00583043"/>
    <w:rsid w:val="005866B5"/>
    <w:rsid w:val="00587A5C"/>
    <w:rsid w:val="005926BA"/>
    <w:rsid w:val="00592AFB"/>
    <w:rsid w:val="00594870"/>
    <w:rsid w:val="00596D0F"/>
    <w:rsid w:val="005A2784"/>
    <w:rsid w:val="005A30C3"/>
    <w:rsid w:val="005A67DA"/>
    <w:rsid w:val="005A7C55"/>
    <w:rsid w:val="005B0B73"/>
    <w:rsid w:val="005B37F8"/>
    <w:rsid w:val="005B48DF"/>
    <w:rsid w:val="005B64E1"/>
    <w:rsid w:val="005B65E4"/>
    <w:rsid w:val="005B738D"/>
    <w:rsid w:val="005C0EB0"/>
    <w:rsid w:val="005C24B1"/>
    <w:rsid w:val="005C2BB1"/>
    <w:rsid w:val="005C673A"/>
    <w:rsid w:val="005D0D5E"/>
    <w:rsid w:val="005D14C6"/>
    <w:rsid w:val="005D1A93"/>
    <w:rsid w:val="005D645B"/>
    <w:rsid w:val="005E0574"/>
    <w:rsid w:val="005E12DD"/>
    <w:rsid w:val="005E2A52"/>
    <w:rsid w:val="005E2C1C"/>
    <w:rsid w:val="005E4357"/>
    <w:rsid w:val="005E5D3F"/>
    <w:rsid w:val="005F0D8A"/>
    <w:rsid w:val="005F274D"/>
    <w:rsid w:val="005F4BC4"/>
    <w:rsid w:val="005F651E"/>
    <w:rsid w:val="005F6C88"/>
    <w:rsid w:val="005F6CF0"/>
    <w:rsid w:val="005F77A4"/>
    <w:rsid w:val="00600671"/>
    <w:rsid w:val="0060102D"/>
    <w:rsid w:val="00603E01"/>
    <w:rsid w:val="0060568F"/>
    <w:rsid w:val="006102BA"/>
    <w:rsid w:val="00611094"/>
    <w:rsid w:val="0061391F"/>
    <w:rsid w:val="00615B47"/>
    <w:rsid w:val="006167E8"/>
    <w:rsid w:val="006176A7"/>
    <w:rsid w:val="00620D4A"/>
    <w:rsid w:val="006249FA"/>
    <w:rsid w:val="00625311"/>
    <w:rsid w:val="0062597F"/>
    <w:rsid w:val="00626957"/>
    <w:rsid w:val="00632F10"/>
    <w:rsid w:val="0063414F"/>
    <w:rsid w:val="00637397"/>
    <w:rsid w:val="00640BE8"/>
    <w:rsid w:val="006434B9"/>
    <w:rsid w:val="00643A0C"/>
    <w:rsid w:val="00644134"/>
    <w:rsid w:val="0064563C"/>
    <w:rsid w:val="006465CA"/>
    <w:rsid w:val="00646C55"/>
    <w:rsid w:val="00647CAE"/>
    <w:rsid w:val="006505B5"/>
    <w:rsid w:val="006556B5"/>
    <w:rsid w:val="006638B6"/>
    <w:rsid w:val="006649B5"/>
    <w:rsid w:val="00664ADE"/>
    <w:rsid w:val="00664B0B"/>
    <w:rsid w:val="00666E98"/>
    <w:rsid w:val="006721D3"/>
    <w:rsid w:val="00675C82"/>
    <w:rsid w:val="00681ED9"/>
    <w:rsid w:val="006827EC"/>
    <w:rsid w:val="00683FB2"/>
    <w:rsid w:val="00686D51"/>
    <w:rsid w:val="00693D7F"/>
    <w:rsid w:val="00695044"/>
    <w:rsid w:val="006953EA"/>
    <w:rsid w:val="00696B9E"/>
    <w:rsid w:val="006A0695"/>
    <w:rsid w:val="006A10D6"/>
    <w:rsid w:val="006A39A2"/>
    <w:rsid w:val="006A4A32"/>
    <w:rsid w:val="006A4D41"/>
    <w:rsid w:val="006A4DCC"/>
    <w:rsid w:val="006A5201"/>
    <w:rsid w:val="006A5FB6"/>
    <w:rsid w:val="006A72B6"/>
    <w:rsid w:val="006A778A"/>
    <w:rsid w:val="006B376B"/>
    <w:rsid w:val="006B3D56"/>
    <w:rsid w:val="006B43A1"/>
    <w:rsid w:val="006C3C68"/>
    <w:rsid w:val="006C579E"/>
    <w:rsid w:val="006C5F28"/>
    <w:rsid w:val="006C7C78"/>
    <w:rsid w:val="006D1B80"/>
    <w:rsid w:val="006D43D7"/>
    <w:rsid w:val="006D4DFC"/>
    <w:rsid w:val="006D5EEB"/>
    <w:rsid w:val="006E10B0"/>
    <w:rsid w:val="006E2545"/>
    <w:rsid w:val="006E2EFB"/>
    <w:rsid w:val="006E49D2"/>
    <w:rsid w:val="006E739B"/>
    <w:rsid w:val="006F028E"/>
    <w:rsid w:val="006F3C7B"/>
    <w:rsid w:val="0070037B"/>
    <w:rsid w:val="007015D2"/>
    <w:rsid w:val="0070408C"/>
    <w:rsid w:val="00705603"/>
    <w:rsid w:val="007060C5"/>
    <w:rsid w:val="007070C6"/>
    <w:rsid w:val="00710907"/>
    <w:rsid w:val="00713873"/>
    <w:rsid w:val="00715F57"/>
    <w:rsid w:val="00716B41"/>
    <w:rsid w:val="007173DF"/>
    <w:rsid w:val="00717B8F"/>
    <w:rsid w:val="00720809"/>
    <w:rsid w:val="00722374"/>
    <w:rsid w:val="00725ABD"/>
    <w:rsid w:val="007264ED"/>
    <w:rsid w:val="0073188D"/>
    <w:rsid w:val="00732620"/>
    <w:rsid w:val="007340AC"/>
    <w:rsid w:val="00735D38"/>
    <w:rsid w:val="00737B99"/>
    <w:rsid w:val="00737D5D"/>
    <w:rsid w:val="00740E43"/>
    <w:rsid w:val="0074161F"/>
    <w:rsid w:val="0074254C"/>
    <w:rsid w:val="0074576F"/>
    <w:rsid w:val="00745BF0"/>
    <w:rsid w:val="00751844"/>
    <w:rsid w:val="00754637"/>
    <w:rsid w:val="00754875"/>
    <w:rsid w:val="007548EF"/>
    <w:rsid w:val="007616A0"/>
    <w:rsid w:val="00761B27"/>
    <w:rsid w:val="00765712"/>
    <w:rsid w:val="00765737"/>
    <w:rsid w:val="00765885"/>
    <w:rsid w:val="0077105E"/>
    <w:rsid w:val="00771AB1"/>
    <w:rsid w:val="00773ED4"/>
    <w:rsid w:val="00773F17"/>
    <w:rsid w:val="007743E1"/>
    <w:rsid w:val="007758F1"/>
    <w:rsid w:val="00776DC9"/>
    <w:rsid w:val="00776E00"/>
    <w:rsid w:val="00777AAB"/>
    <w:rsid w:val="0078408C"/>
    <w:rsid w:val="00784D7D"/>
    <w:rsid w:val="0078510B"/>
    <w:rsid w:val="007866F5"/>
    <w:rsid w:val="00792476"/>
    <w:rsid w:val="007924AD"/>
    <w:rsid w:val="00792906"/>
    <w:rsid w:val="00792D54"/>
    <w:rsid w:val="00796CFE"/>
    <w:rsid w:val="00797575"/>
    <w:rsid w:val="00797914"/>
    <w:rsid w:val="007A10D8"/>
    <w:rsid w:val="007A15F6"/>
    <w:rsid w:val="007A56CE"/>
    <w:rsid w:val="007B145E"/>
    <w:rsid w:val="007B1A3D"/>
    <w:rsid w:val="007B1C57"/>
    <w:rsid w:val="007B7F9F"/>
    <w:rsid w:val="007C1D95"/>
    <w:rsid w:val="007C7DE4"/>
    <w:rsid w:val="007D0D0E"/>
    <w:rsid w:val="007D1C50"/>
    <w:rsid w:val="007D6074"/>
    <w:rsid w:val="007E0EE2"/>
    <w:rsid w:val="007E12D9"/>
    <w:rsid w:val="007E5A34"/>
    <w:rsid w:val="007E6C97"/>
    <w:rsid w:val="007F02E1"/>
    <w:rsid w:val="007F1826"/>
    <w:rsid w:val="007F2B33"/>
    <w:rsid w:val="007F2E2D"/>
    <w:rsid w:val="007F4E70"/>
    <w:rsid w:val="007F6221"/>
    <w:rsid w:val="007F6B2F"/>
    <w:rsid w:val="007F77E5"/>
    <w:rsid w:val="00806574"/>
    <w:rsid w:val="008104C4"/>
    <w:rsid w:val="00810F19"/>
    <w:rsid w:val="00811BEA"/>
    <w:rsid w:val="00816E62"/>
    <w:rsid w:val="0081773D"/>
    <w:rsid w:val="00820893"/>
    <w:rsid w:val="008239D8"/>
    <w:rsid w:val="00824788"/>
    <w:rsid w:val="00825F45"/>
    <w:rsid w:val="00826698"/>
    <w:rsid w:val="0083051F"/>
    <w:rsid w:val="00832D96"/>
    <w:rsid w:val="00833615"/>
    <w:rsid w:val="00834521"/>
    <w:rsid w:val="008374B5"/>
    <w:rsid w:val="00841319"/>
    <w:rsid w:val="00841BCE"/>
    <w:rsid w:val="00842A4A"/>
    <w:rsid w:val="00845CEE"/>
    <w:rsid w:val="0084685F"/>
    <w:rsid w:val="0085206B"/>
    <w:rsid w:val="00853962"/>
    <w:rsid w:val="00854990"/>
    <w:rsid w:val="00854C00"/>
    <w:rsid w:val="00855030"/>
    <w:rsid w:val="0085739D"/>
    <w:rsid w:val="0086244D"/>
    <w:rsid w:val="0086291B"/>
    <w:rsid w:val="00866AC8"/>
    <w:rsid w:val="00866F4E"/>
    <w:rsid w:val="00867A55"/>
    <w:rsid w:val="00870E25"/>
    <w:rsid w:val="00875350"/>
    <w:rsid w:val="00876D0C"/>
    <w:rsid w:val="008776DF"/>
    <w:rsid w:val="008810E6"/>
    <w:rsid w:val="0088179F"/>
    <w:rsid w:val="008826E8"/>
    <w:rsid w:val="0089413C"/>
    <w:rsid w:val="00894969"/>
    <w:rsid w:val="008949F5"/>
    <w:rsid w:val="00896CD1"/>
    <w:rsid w:val="008A1400"/>
    <w:rsid w:val="008A377A"/>
    <w:rsid w:val="008A47CA"/>
    <w:rsid w:val="008A650A"/>
    <w:rsid w:val="008A6EC0"/>
    <w:rsid w:val="008A7BF1"/>
    <w:rsid w:val="008B3E6F"/>
    <w:rsid w:val="008B42A9"/>
    <w:rsid w:val="008B5674"/>
    <w:rsid w:val="008C0043"/>
    <w:rsid w:val="008C1483"/>
    <w:rsid w:val="008C4578"/>
    <w:rsid w:val="008C4B62"/>
    <w:rsid w:val="008C5EE3"/>
    <w:rsid w:val="008D0D11"/>
    <w:rsid w:val="008D26A7"/>
    <w:rsid w:val="008D3756"/>
    <w:rsid w:val="008D52D0"/>
    <w:rsid w:val="008E01C7"/>
    <w:rsid w:val="008E0E3B"/>
    <w:rsid w:val="008E2360"/>
    <w:rsid w:val="008E30AC"/>
    <w:rsid w:val="008E35BB"/>
    <w:rsid w:val="008E6A2A"/>
    <w:rsid w:val="008F1235"/>
    <w:rsid w:val="008F1735"/>
    <w:rsid w:val="008F2514"/>
    <w:rsid w:val="008F28DB"/>
    <w:rsid w:val="008F3921"/>
    <w:rsid w:val="008F6029"/>
    <w:rsid w:val="008F74BA"/>
    <w:rsid w:val="00900879"/>
    <w:rsid w:val="00900B3D"/>
    <w:rsid w:val="00902A70"/>
    <w:rsid w:val="00907895"/>
    <w:rsid w:val="00910861"/>
    <w:rsid w:val="009108BD"/>
    <w:rsid w:val="00910B63"/>
    <w:rsid w:val="00913871"/>
    <w:rsid w:val="0091596C"/>
    <w:rsid w:val="00917D58"/>
    <w:rsid w:val="009209CF"/>
    <w:rsid w:val="009219F0"/>
    <w:rsid w:val="009302E3"/>
    <w:rsid w:val="00931664"/>
    <w:rsid w:val="00933CB8"/>
    <w:rsid w:val="00934689"/>
    <w:rsid w:val="009360C8"/>
    <w:rsid w:val="00940CBA"/>
    <w:rsid w:val="009418A1"/>
    <w:rsid w:val="00941B09"/>
    <w:rsid w:val="0094271F"/>
    <w:rsid w:val="00946B23"/>
    <w:rsid w:val="009473A6"/>
    <w:rsid w:val="00950F9D"/>
    <w:rsid w:val="00952ACA"/>
    <w:rsid w:val="009545D0"/>
    <w:rsid w:val="009558F8"/>
    <w:rsid w:val="00957B3A"/>
    <w:rsid w:val="00960560"/>
    <w:rsid w:val="0096347E"/>
    <w:rsid w:val="00967BB9"/>
    <w:rsid w:val="009738CB"/>
    <w:rsid w:val="00973BB3"/>
    <w:rsid w:val="00980A34"/>
    <w:rsid w:val="00981B7B"/>
    <w:rsid w:val="0098342B"/>
    <w:rsid w:val="00983B5E"/>
    <w:rsid w:val="00985B96"/>
    <w:rsid w:val="00985E66"/>
    <w:rsid w:val="00986880"/>
    <w:rsid w:val="00987E2A"/>
    <w:rsid w:val="00990CA7"/>
    <w:rsid w:val="00991B77"/>
    <w:rsid w:val="00991FF2"/>
    <w:rsid w:val="0099711C"/>
    <w:rsid w:val="009A0459"/>
    <w:rsid w:val="009A16DF"/>
    <w:rsid w:val="009A1E50"/>
    <w:rsid w:val="009A28E2"/>
    <w:rsid w:val="009A4A59"/>
    <w:rsid w:val="009A7707"/>
    <w:rsid w:val="009A7993"/>
    <w:rsid w:val="009B048F"/>
    <w:rsid w:val="009B0B16"/>
    <w:rsid w:val="009B5333"/>
    <w:rsid w:val="009C110F"/>
    <w:rsid w:val="009C13AB"/>
    <w:rsid w:val="009C1824"/>
    <w:rsid w:val="009C4205"/>
    <w:rsid w:val="009C7E23"/>
    <w:rsid w:val="009D1519"/>
    <w:rsid w:val="009D22F2"/>
    <w:rsid w:val="009D34F1"/>
    <w:rsid w:val="009D7074"/>
    <w:rsid w:val="009D723F"/>
    <w:rsid w:val="009D7ED9"/>
    <w:rsid w:val="009E2394"/>
    <w:rsid w:val="009E2A44"/>
    <w:rsid w:val="009E2F3F"/>
    <w:rsid w:val="009E6231"/>
    <w:rsid w:val="009E7C26"/>
    <w:rsid w:val="009F26DF"/>
    <w:rsid w:val="009F3D62"/>
    <w:rsid w:val="009F47E5"/>
    <w:rsid w:val="009F4A73"/>
    <w:rsid w:val="009F695D"/>
    <w:rsid w:val="009F6AEC"/>
    <w:rsid w:val="009F6F18"/>
    <w:rsid w:val="009F71FB"/>
    <w:rsid w:val="009F77EF"/>
    <w:rsid w:val="00A00840"/>
    <w:rsid w:val="00A015AE"/>
    <w:rsid w:val="00A03D72"/>
    <w:rsid w:val="00A07B3D"/>
    <w:rsid w:val="00A146CD"/>
    <w:rsid w:val="00A1498D"/>
    <w:rsid w:val="00A15544"/>
    <w:rsid w:val="00A15FA8"/>
    <w:rsid w:val="00A15FC3"/>
    <w:rsid w:val="00A218CC"/>
    <w:rsid w:val="00A22B27"/>
    <w:rsid w:val="00A22C1F"/>
    <w:rsid w:val="00A239B1"/>
    <w:rsid w:val="00A23DFA"/>
    <w:rsid w:val="00A2422F"/>
    <w:rsid w:val="00A26C2F"/>
    <w:rsid w:val="00A30F09"/>
    <w:rsid w:val="00A42A52"/>
    <w:rsid w:val="00A4318D"/>
    <w:rsid w:val="00A47F0D"/>
    <w:rsid w:val="00A501F6"/>
    <w:rsid w:val="00A5176D"/>
    <w:rsid w:val="00A530A7"/>
    <w:rsid w:val="00A53EE6"/>
    <w:rsid w:val="00A54E51"/>
    <w:rsid w:val="00A60F38"/>
    <w:rsid w:val="00A62871"/>
    <w:rsid w:val="00A63231"/>
    <w:rsid w:val="00A64350"/>
    <w:rsid w:val="00A6568E"/>
    <w:rsid w:val="00A65927"/>
    <w:rsid w:val="00A6671D"/>
    <w:rsid w:val="00A6745E"/>
    <w:rsid w:val="00A71E1D"/>
    <w:rsid w:val="00A72F0C"/>
    <w:rsid w:val="00A753EC"/>
    <w:rsid w:val="00A755D7"/>
    <w:rsid w:val="00A764E8"/>
    <w:rsid w:val="00A81170"/>
    <w:rsid w:val="00A83559"/>
    <w:rsid w:val="00A83E30"/>
    <w:rsid w:val="00A8445E"/>
    <w:rsid w:val="00A85EEC"/>
    <w:rsid w:val="00A93020"/>
    <w:rsid w:val="00A9479F"/>
    <w:rsid w:val="00A96028"/>
    <w:rsid w:val="00A96AB1"/>
    <w:rsid w:val="00A96F18"/>
    <w:rsid w:val="00A97AF9"/>
    <w:rsid w:val="00A97F63"/>
    <w:rsid w:val="00AA0BCD"/>
    <w:rsid w:val="00AA2522"/>
    <w:rsid w:val="00AA284F"/>
    <w:rsid w:val="00AA31BF"/>
    <w:rsid w:val="00AA359A"/>
    <w:rsid w:val="00AA438D"/>
    <w:rsid w:val="00AB099A"/>
    <w:rsid w:val="00AB2BF6"/>
    <w:rsid w:val="00AB35D1"/>
    <w:rsid w:val="00AB5197"/>
    <w:rsid w:val="00AB6EDC"/>
    <w:rsid w:val="00AC1792"/>
    <w:rsid w:val="00AC4D0F"/>
    <w:rsid w:val="00AC4F3F"/>
    <w:rsid w:val="00AC71F8"/>
    <w:rsid w:val="00AD012B"/>
    <w:rsid w:val="00AD095C"/>
    <w:rsid w:val="00AD3E35"/>
    <w:rsid w:val="00AD642C"/>
    <w:rsid w:val="00AE0F21"/>
    <w:rsid w:val="00AE4888"/>
    <w:rsid w:val="00AF17EE"/>
    <w:rsid w:val="00AF1E0D"/>
    <w:rsid w:val="00B004F1"/>
    <w:rsid w:val="00B00BB3"/>
    <w:rsid w:val="00B03611"/>
    <w:rsid w:val="00B04034"/>
    <w:rsid w:val="00B06338"/>
    <w:rsid w:val="00B07CB1"/>
    <w:rsid w:val="00B101D4"/>
    <w:rsid w:val="00B11ED6"/>
    <w:rsid w:val="00B15662"/>
    <w:rsid w:val="00B15E8C"/>
    <w:rsid w:val="00B16532"/>
    <w:rsid w:val="00B175B8"/>
    <w:rsid w:val="00B20D5F"/>
    <w:rsid w:val="00B2524E"/>
    <w:rsid w:val="00B25856"/>
    <w:rsid w:val="00B263CD"/>
    <w:rsid w:val="00B270EC"/>
    <w:rsid w:val="00B30265"/>
    <w:rsid w:val="00B31245"/>
    <w:rsid w:val="00B33357"/>
    <w:rsid w:val="00B3584B"/>
    <w:rsid w:val="00B358BC"/>
    <w:rsid w:val="00B40DD7"/>
    <w:rsid w:val="00B4105B"/>
    <w:rsid w:val="00B41B9F"/>
    <w:rsid w:val="00B43714"/>
    <w:rsid w:val="00B439D1"/>
    <w:rsid w:val="00B451F5"/>
    <w:rsid w:val="00B45865"/>
    <w:rsid w:val="00B51DFE"/>
    <w:rsid w:val="00B52AA5"/>
    <w:rsid w:val="00B53AEE"/>
    <w:rsid w:val="00B57B6C"/>
    <w:rsid w:val="00B64134"/>
    <w:rsid w:val="00B706D5"/>
    <w:rsid w:val="00B730B3"/>
    <w:rsid w:val="00B742A5"/>
    <w:rsid w:val="00B75505"/>
    <w:rsid w:val="00B76681"/>
    <w:rsid w:val="00B81B24"/>
    <w:rsid w:val="00B8687F"/>
    <w:rsid w:val="00B90B7A"/>
    <w:rsid w:val="00B94CE5"/>
    <w:rsid w:val="00B956BC"/>
    <w:rsid w:val="00BA4DE2"/>
    <w:rsid w:val="00BA5380"/>
    <w:rsid w:val="00BA5ED5"/>
    <w:rsid w:val="00BA7357"/>
    <w:rsid w:val="00BA7609"/>
    <w:rsid w:val="00BB001B"/>
    <w:rsid w:val="00BB0FE4"/>
    <w:rsid w:val="00BB107F"/>
    <w:rsid w:val="00BB28B3"/>
    <w:rsid w:val="00BB35FF"/>
    <w:rsid w:val="00BB4412"/>
    <w:rsid w:val="00BB46B1"/>
    <w:rsid w:val="00BB4849"/>
    <w:rsid w:val="00BB6515"/>
    <w:rsid w:val="00BC0750"/>
    <w:rsid w:val="00BC11DD"/>
    <w:rsid w:val="00BC1923"/>
    <w:rsid w:val="00BC36AE"/>
    <w:rsid w:val="00BC4131"/>
    <w:rsid w:val="00BC5174"/>
    <w:rsid w:val="00BC6A2C"/>
    <w:rsid w:val="00BC767F"/>
    <w:rsid w:val="00BD15F2"/>
    <w:rsid w:val="00BD231A"/>
    <w:rsid w:val="00BD27D2"/>
    <w:rsid w:val="00BD711B"/>
    <w:rsid w:val="00BD77E4"/>
    <w:rsid w:val="00BE1D64"/>
    <w:rsid w:val="00BE2687"/>
    <w:rsid w:val="00BE4D33"/>
    <w:rsid w:val="00BE71BF"/>
    <w:rsid w:val="00BF0417"/>
    <w:rsid w:val="00BF0887"/>
    <w:rsid w:val="00BF0DE9"/>
    <w:rsid w:val="00BF1BE2"/>
    <w:rsid w:val="00BF3C1B"/>
    <w:rsid w:val="00C01D0A"/>
    <w:rsid w:val="00C02837"/>
    <w:rsid w:val="00C02F4D"/>
    <w:rsid w:val="00C02F80"/>
    <w:rsid w:val="00C049B1"/>
    <w:rsid w:val="00C05286"/>
    <w:rsid w:val="00C06119"/>
    <w:rsid w:val="00C061B8"/>
    <w:rsid w:val="00C06D64"/>
    <w:rsid w:val="00C14CC6"/>
    <w:rsid w:val="00C20246"/>
    <w:rsid w:val="00C26B47"/>
    <w:rsid w:val="00C30B10"/>
    <w:rsid w:val="00C30FBD"/>
    <w:rsid w:val="00C40F21"/>
    <w:rsid w:val="00C412D2"/>
    <w:rsid w:val="00C44B8D"/>
    <w:rsid w:val="00C4729E"/>
    <w:rsid w:val="00C47526"/>
    <w:rsid w:val="00C478E6"/>
    <w:rsid w:val="00C47D1C"/>
    <w:rsid w:val="00C5223A"/>
    <w:rsid w:val="00C52B7A"/>
    <w:rsid w:val="00C52CF0"/>
    <w:rsid w:val="00C53456"/>
    <w:rsid w:val="00C53ACF"/>
    <w:rsid w:val="00C56C7C"/>
    <w:rsid w:val="00C6534D"/>
    <w:rsid w:val="00C67DDD"/>
    <w:rsid w:val="00C736BE"/>
    <w:rsid w:val="00C747B3"/>
    <w:rsid w:val="00C75783"/>
    <w:rsid w:val="00C763E7"/>
    <w:rsid w:val="00C80113"/>
    <w:rsid w:val="00C809DF"/>
    <w:rsid w:val="00C81673"/>
    <w:rsid w:val="00C81F0C"/>
    <w:rsid w:val="00C83CB9"/>
    <w:rsid w:val="00C8522C"/>
    <w:rsid w:val="00C85230"/>
    <w:rsid w:val="00C8639F"/>
    <w:rsid w:val="00C90206"/>
    <w:rsid w:val="00C9132A"/>
    <w:rsid w:val="00C934B4"/>
    <w:rsid w:val="00C937F9"/>
    <w:rsid w:val="00C93E1C"/>
    <w:rsid w:val="00C940E8"/>
    <w:rsid w:val="00C97EC2"/>
    <w:rsid w:val="00CA0B07"/>
    <w:rsid w:val="00CA3603"/>
    <w:rsid w:val="00CA3F9C"/>
    <w:rsid w:val="00CA4C45"/>
    <w:rsid w:val="00CA4F83"/>
    <w:rsid w:val="00CA5600"/>
    <w:rsid w:val="00CA76AC"/>
    <w:rsid w:val="00CB014B"/>
    <w:rsid w:val="00CB0773"/>
    <w:rsid w:val="00CB0AA8"/>
    <w:rsid w:val="00CB3867"/>
    <w:rsid w:val="00CB3C05"/>
    <w:rsid w:val="00CB42B1"/>
    <w:rsid w:val="00CB6649"/>
    <w:rsid w:val="00CC482E"/>
    <w:rsid w:val="00CC5038"/>
    <w:rsid w:val="00CC67E0"/>
    <w:rsid w:val="00CC6965"/>
    <w:rsid w:val="00CC6A5D"/>
    <w:rsid w:val="00CD3286"/>
    <w:rsid w:val="00CD40A4"/>
    <w:rsid w:val="00CD6706"/>
    <w:rsid w:val="00CE0DD3"/>
    <w:rsid w:val="00CE2137"/>
    <w:rsid w:val="00CE4F3E"/>
    <w:rsid w:val="00CE667A"/>
    <w:rsid w:val="00CE6ED6"/>
    <w:rsid w:val="00CF5B72"/>
    <w:rsid w:val="00CF6722"/>
    <w:rsid w:val="00CF7D34"/>
    <w:rsid w:val="00D0424E"/>
    <w:rsid w:val="00D04CD6"/>
    <w:rsid w:val="00D10942"/>
    <w:rsid w:val="00D10985"/>
    <w:rsid w:val="00D1279A"/>
    <w:rsid w:val="00D129AB"/>
    <w:rsid w:val="00D14F1C"/>
    <w:rsid w:val="00D161C9"/>
    <w:rsid w:val="00D173BB"/>
    <w:rsid w:val="00D17441"/>
    <w:rsid w:val="00D21662"/>
    <w:rsid w:val="00D224BA"/>
    <w:rsid w:val="00D26E18"/>
    <w:rsid w:val="00D323BD"/>
    <w:rsid w:val="00D32BE7"/>
    <w:rsid w:val="00D32C75"/>
    <w:rsid w:val="00D348F0"/>
    <w:rsid w:val="00D35551"/>
    <w:rsid w:val="00D35B5C"/>
    <w:rsid w:val="00D3642E"/>
    <w:rsid w:val="00D3757C"/>
    <w:rsid w:val="00D419C9"/>
    <w:rsid w:val="00D429DE"/>
    <w:rsid w:val="00D43EFE"/>
    <w:rsid w:val="00D44373"/>
    <w:rsid w:val="00D44479"/>
    <w:rsid w:val="00D44F97"/>
    <w:rsid w:val="00D47A38"/>
    <w:rsid w:val="00D515CD"/>
    <w:rsid w:val="00D52D90"/>
    <w:rsid w:val="00D52E88"/>
    <w:rsid w:val="00D533E4"/>
    <w:rsid w:val="00D539A3"/>
    <w:rsid w:val="00D56F2D"/>
    <w:rsid w:val="00D60E41"/>
    <w:rsid w:val="00D61C22"/>
    <w:rsid w:val="00D666F5"/>
    <w:rsid w:val="00D675E0"/>
    <w:rsid w:val="00D70DE6"/>
    <w:rsid w:val="00D7264C"/>
    <w:rsid w:val="00D72AE5"/>
    <w:rsid w:val="00D72AFE"/>
    <w:rsid w:val="00D80934"/>
    <w:rsid w:val="00D82E93"/>
    <w:rsid w:val="00D83137"/>
    <w:rsid w:val="00D9034C"/>
    <w:rsid w:val="00D932F6"/>
    <w:rsid w:val="00D948CC"/>
    <w:rsid w:val="00D95B34"/>
    <w:rsid w:val="00D9772E"/>
    <w:rsid w:val="00DA0E8A"/>
    <w:rsid w:val="00DA53AD"/>
    <w:rsid w:val="00DA6966"/>
    <w:rsid w:val="00DA7755"/>
    <w:rsid w:val="00DB16E5"/>
    <w:rsid w:val="00DB17CE"/>
    <w:rsid w:val="00DB2124"/>
    <w:rsid w:val="00DB3148"/>
    <w:rsid w:val="00DB57FE"/>
    <w:rsid w:val="00DB78CE"/>
    <w:rsid w:val="00DC03A1"/>
    <w:rsid w:val="00DC0C0B"/>
    <w:rsid w:val="00DC308D"/>
    <w:rsid w:val="00DC3DDC"/>
    <w:rsid w:val="00DC6F68"/>
    <w:rsid w:val="00DD4963"/>
    <w:rsid w:val="00DD4BCD"/>
    <w:rsid w:val="00DD600B"/>
    <w:rsid w:val="00DE01DF"/>
    <w:rsid w:val="00DE02E3"/>
    <w:rsid w:val="00DE1888"/>
    <w:rsid w:val="00DE55BE"/>
    <w:rsid w:val="00DF395F"/>
    <w:rsid w:val="00DF4E7C"/>
    <w:rsid w:val="00E00C04"/>
    <w:rsid w:val="00E01BC0"/>
    <w:rsid w:val="00E02DC6"/>
    <w:rsid w:val="00E0342B"/>
    <w:rsid w:val="00E071CA"/>
    <w:rsid w:val="00E103F3"/>
    <w:rsid w:val="00E10439"/>
    <w:rsid w:val="00E10B74"/>
    <w:rsid w:val="00E10B77"/>
    <w:rsid w:val="00E126FE"/>
    <w:rsid w:val="00E1275E"/>
    <w:rsid w:val="00E1309F"/>
    <w:rsid w:val="00E14565"/>
    <w:rsid w:val="00E26752"/>
    <w:rsid w:val="00E3263B"/>
    <w:rsid w:val="00E326EE"/>
    <w:rsid w:val="00E34F76"/>
    <w:rsid w:val="00E3542E"/>
    <w:rsid w:val="00E367AA"/>
    <w:rsid w:val="00E37C2F"/>
    <w:rsid w:val="00E4023B"/>
    <w:rsid w:val="00E40DBB"/>
    <w:rsid w:val="00E41DE8"/>
    <w:rsid w:val="00E44185"/>
    <w:rsid w:val="00E46474"/>
    <w:rsid w:val="00E5193F"/>
    <w:rsid w:val="00E51F78"/>
    <w:rsid w:val="00E547B3"/>
    <w:rsid w:val="00E553E3"/>
    <w:rsid w:val="00E5744F"/>
    <w:rsid w:val="00E60BDF"/>
    <w:rsid w:val="00E631DC"/>
    <w:rsid w:val="00E65A23"/>
    <w:rsid w:val="00E66B65"/>
    <w:rsid w:val="00E66D3A"/>
    <w:rsid w:val="00E67539"/>
    <w:rsid w:val="00E679ED"/>
    <w:rsid w:val="00E70BE6"/>
    <w:rsid w:val="00E74D8C"/>
    <w:rsid w:val="00E762BE"/>
    <w:rsid w:val="00E762FA"/>
    <w:rsid w:val="00E801E9"/>
    <w:rsid w:val="00E8071E"/>
    <w:rsid w:val="00E86041"/>
    <w:rsid w:val="00E86EB6"/>
    <w:rsid w:val="00E86FB8"/>
    <w:rsid w:val="00E871D2"/>
    <w:rsid w:val="00E87287"/>
    <w:rsid w:val="00E92B7E"/>
    <w:rsid w:val="00E93E44"/>
    <w:rsid w:val="00E95F73"/>
    <w:rsid w:val="00E975FF"/>
    <w:rsid w:val="00EA23C1"/>
    <w:rsid w:val="00EA4022"/>
    <w:rsid w:val="00EA4E9D"/>
    <w:rsid w:val="00EA50D7"/>
    <w:rsid w:val="00EA7B24"/>
    <w:rsid w:val="00EB2ADD"/>
    <w:rsid w:val="00EB7388"/>
    <w:rsid w:val="00EB7E83"/>
    <w:rsid w:val="00EC0227"/>
    <w:rsid w:val="00EC153B"/>
    <w:rsid w:val="00EC30E0"/>
    <w:rsid w:val="00EC358F"/>
    <w:rsid w:val="00EC3F53"/>
    <w:rsid w:val="00ED07F3"/>
    <w:rsid w:val="00ED45AE"/>
    <w:rsid w:val="00ED4DBB"/>
    <w:rsid w:val="00ED59E1"/>
    <w:rsid w:val="00ED6E79"/>
    <w:rsid w:val="00EE235E"/>
    <w:rsid w:val="00EE4116"/>
    <w:rsid w:val="00EE4D84"/>
    <w:rsid w:val="00EE53C6"/>
    <w:rsid w:val="00EF0748"/>
    <w:rsid w:val="00EF125F"/>
    <w:rsid w:val="00EF3E07"/>
    <w:rsid w:val="00EF7EA4"/>
    <w:rsid w:val="00F0009F"/>
    <w:rsid w:val="00F00E11"/>
    <w:rsid w:val="00F016D6"/>
    <w:rsid w:val="00F02D07"/>
    <w:rsid w:val="00F02F2B"/>
    <w:rsid w:val="00F033B2"/>
    <w:rsid w:val="00F13EB6"/>
    <w:rsid w:val="00F148CD"/>
    <w:rsid w:val="00F14A1A"/>
    <w:rsid w:val="00F1595E"/>
    <w:rsid w:val="00F16594"/>
    <w:rsid w:val="00F16AD1"/>
    <w:rsid w:val="00F20A18"/>
    <w:rsid w:val="00F21B4E"/>
    <w:rsid w:val="00F22753"/>
    <w:rsid w:val="00F22F9B"/>
    <w:rsid w:val="00F2309D"/>
    <w:rsid w:val="00F24622"/>
    <w:rsid w:val="00F251F0"/>
    <w:rsid w:val="00F3112B"/>
    <w:rsid w:val="00F326E3"/>
    <w:rsid w:val="00F3279A"/>
    <w:rsid w:val="00F378F5"/>
    <w:rsid w:val="00F465F4"/>
    <w:rsid w:val="00F46857"/>
    <w:rsid w:val="00F46A48"/>
    <w:rsid w:val="00F47886"/>
    <w:rsid w:val="00F52642"/>
    <w:rsid w:val="00F54F67"/>
    <w:rsid w:val="00F563FB"/>
    <w:rsid w:val="00F5680B"/>
    <w:rsid w:val="00F63E4D"/>
    <w:rsid w:val="00F63F65"/>
    <w:rsid w:val="00F64222"/>
    <w:rsid w:val="00F652F6"/>
    <w:rsid w:val="00F6562E"/>
    <w:rsid w:val="00F66502"/>
    <w:rsid w:val="00F722E1"/>
    <w:rsid w:val="00F723E3"/>
    <w:rsid w:val="00F72741"/>
    <w:rsid w:val="00F7315B"/>
    <w:rsid w:val="00F75AB8"/>
    <w:rsid w:val="00F7710E"/>
    <w:rsid w:val="00F8073F"/>
    <w:rsid w:val="00F83996"/>
    <w:rsid w:val="00F8683C"/>
    <w:rsid w:val="00F86980"/>
    <w:rsid w:val="00F86FE3"/>
    <w:rsid w:val="00F95453"/>
    <w:rsid w:val="00F95ABE"/>
    <w:rsid w:val="00F95B73"/>
    <w:rsid w:val="00F96B69"/>
    <w:rsid w:val="00F96E13"/>
    <w:rsid w:val="00FA07C0"/>
    <w:rsid w:val="00FA0D39"/>
    <w:rsid w:val="00FA46E0"/>
    <w:rsid w:val="00FA5D3F"/>
    <w:rsid w:val="00FA6D46"/>
    <w:rsid w:val="00FA7805"/>
    <w:rsid w:val="00FB0564"/>
    <w:rsid w:val="00FB2906"/>
    <w:rsid w:val="00FB29C9"/>
    <w:rsid w:val="00FC058F"/>
    <w:rsid w:val="00FC6978"/>
    <w:rsid w:val="00FD33C8"/>
    <w:rsid w:val="00FD57D0"/>
    <w:rsid w:val="00FD7B32"/>
    <w:rsid w:val="00FE0512"/>
    <w:rsid w:val="00FE0DBB"/>
    <w:rsid w:val="00FE1DE1"/>
    <w:rsid w:val="00FE5CA5"/>
    <w:rsid w:val="00FE62C1"/>
    <w:rsid w:val="00FF3E43"/>
    <w:rsid w:val="00FF3EFB"/>
    <w:rsid w:val="00FF5BC0"/>
    <w:rsid w:val="00FF5F9C"/>
    <w:rsid w:val="00FF6409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4D65"/>
    <w:pPr>
      <w:widowControl w:val="0"/>
      <w:spacing w:line="360" w:lineRule="auto"/>
      <w:jc w:val="both"/>
    </w:pPr>
    <w:rPr>
      <w:rFonts w:ascii="宋体" w:eastAsia="仿宋_GB2312" w:hAnsi="宋体"/>
      <w:kern w:val="2"/>
      <w:sz w:val="28"/>
    </w:rPr>
  </w:style>
  <w:style w:type="paragraph" w:styleId="1">
    <w:name w:val="heading 1"/>
    <w:basedOn w:val="a0"/>
    <w:next w:val="a1"/>
    <w:qFormat/>
    <w:rsid w:val="006A39A2"/>
    <w:pPr>
      <w:keepLines/>
      <w:numPr>
        <w:numId w:val="6"/>
      </w:numPr>
      <w:outlineLvl w:val="0"/>
    </w:pPr>
    <w:rPr>
      <w:b/>
      <w:kern w:val="44"/>
    </w:rPr>
  </w:style>
  <w:style w:type="paragraph" w:styleId="2">
    <w:name w:val="heading 2"/>
    <w:basedOn w:val="a0"/>
    <w:next w:val="a1"/>
    <w:qFormat/>
    <w:rsid w:val="006A39A2"/>
    <w:pPr>
      <w:keepNext/>
      <w:keepLines/>
      <w:numPr>
        <w:ilvl w:val="1"/>
        <w:numId w:val="6"/>
      </w:numPr>
      <w:outlineLvl w:val="1"/>
    </w:pPr>
    <w:rPr>
      <w:b/>
    </w:rPr>
  </w:style>
  <w:style w:type="paragraph" w:styleId="3">
    <w:name w:val="heading 3"/>
    <w:basedOn w:val="a0"/>
    <w:next w:val="a1"/>
    <w:qFormat/>
    <w:rsid w:val="006A39A2"/>
    <w:pPr>
      <w:keepNext/>
      <w:keepLines/>
      <w:numPr>
        <w:ilvl w:val="2"/>
        <w:numId w:val="6"/>
      </w:numPr>
      <w:outlineLvl w:val="2"/>
    </w:pPr>
    <w:rPr>
      <w:b/>
    </w:rPr>
  </w:style>
  <w:style w:type="paragraph" w:styleId="4">
    <w:name w:val="heading 4"/>
    <w:basedOn w:val="a0"/>
    <w:next w:val="a1"/>
    <w:qFormat/>
    <w:rsid w:val="001E4C80"/>
    <w:pPr>
      <w:keepLines/>
      <w:numPr>
        <w:ilvl w:val="3"/>
        <w:numId w:val="6"/>
      </w:numPr>
      <w:outlineLvl w:val="3"/>
    </w:pPr>
    <w:rPr>
      <w:b/>
      <w:sz w:val="24"/>
    </w:rPr>
  </w:style>
  <w:style w:type="paragraph" w:styleId="5">
    <w:name w:val="heading 5"/>
    <w:basedOn w:val="a0"/>
    <w:next w:val="a1"/>
    <w:qFormat/>
    <w:rsid w:val="001E4C80"/>
    <w:pPr>
      <w:keepNext/>
      <w:keepLines/>
      <w:numPr>
        <w:ilvl w:val="4"/>
        <w:numId w:val="6"/>
      </w:numPr>
      <w:outlineLvl w:val="4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1E4C80"/>
    <w:pPr>
      <w:ind w:firstLineChars="200" w:firstLine="420"/>
    </w:pPr>
  </w:style>
  <w:style w:type="paragraph" w:styleId="a5">
    <w:name w:val="Normal (Web)"/>
    <w:basedOn w:val="a0"/>
    <w:uiPriority w:val="99"/>
    <w:rsid w:val="0085206B"/>
    <w:pPr>
      <w:widowControl/>
      <w:spacing w:before="100" w:beforeAutospacing="1" w:after="100" w:afterAutospacing="1" w:line="240" w:lineRule="auto"/>
      <w:jc w:val="left"/>
    </w:pPr>
    <w:rPr>
      <w:rFonts w:cs="宋体"/>
      <w:kern w:val="0"/>
      <w:szCs w:val="24"/>
    </w:rPr>
  </w:style>
  <w:style w:type="paragraph" w:customStyle="1" w:styleId="a">
    <w:name w:val="图标"/>
    <w:basedOn w:val="a6"/>
    <w:next w:val="a1"/>
    <w:rsid w:val="006A39A2"/>
    <w:pPr>
      <w:numPr>
        <w:numId w:val="7"/>
      </w:numPr>
      <w:tabs>
        <w:tab w:val="center" w:pos="540"/>
      </w:tabs>
      <w:ind w:leftChars="0" w:left="0" w:firstLineChars="0" w:firstLine="0"/>
      <w:jc w:val="center"/>
    </w:pPr>
  </w:style>
  <w:style w:type="paragraph" w:styleId="a6">
    <w:name w:val="table of figures"/>
    <w:basedOn w:val="a0"/>
    <w:next w:val="a0"/>
    <w:semiHidden/>
    <w:rsid w:val="00AC1792"/>
    <w:pPr>
      <w:ind w:leftChars="200" w:left="200" w:hangingChars="200" w:hanging="200"/>
    </w:pPr>
  </w:style>
  <w:style w:type="paragraph" w:styleId="a7">
    <w:name w:val="header"/>
    <w:basedOn w:val="a0"/>
    <w:link w:val="Char"/>
    <w:rsid w:val="00245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footer"/>
    <w:basedOn w:val="a0"/>
    <w:link w:val="Char0"/>
    <w:uiPriority w:val="99"/>
    <w:rsid w:val="006A39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Balloon Text"/>
    <w:basedOn w:val="a0"/>
    <w:link w:val="Char1"/>
    <w:rsid w:val="005B64E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9"/>
    <w:rsid w:val="005B64E1"/>
    <w:rPr>
      <w:rFonts w:ascii="宋体" w:eastAsia="仿宋_GB2312" w:hAnsi="宋体"/>
      <w:kern w:val="2"/>
      <w:sz w:val="18"/>
      <w:szCs w:val="18"/>
    </w:rPr>
  </w:style>
  <w:style w:type="paragraph" w:styleId="aa">
    <w:name w:val="Document Map"/>
    <w:basedOn w:val="a0"/>
    <w:link w:val="Char2"/>
    <w:rsid w:val="005B64E1"/>
    <w:rPr>
      <w:rFonts w:eastAsia="宋体"/>
      <w:sz w:val="18"/>
      <w:szCs w:val="18"/>
    </w:rPr>
  </w:style>
  <w:style w:type="character" w:customStyle="1" w:styleId="Char2">
    <w:name w:val="文档结构图 Char"/>
    <w:link w:val="aa"/>
    <w:rsid w:val="005B64E1"/>
    <w:rPr>
      <w:rFonts w:ascii="宋体" w:hAnsi="宋体"/>
      <w:kern w:val="2"/>
      <w:sz w:val="18"/>
      <w:szCs w:val="18"/>
    </w:rPr>
  </w:style>
  <w:style w:type="paragraph" w:styleId="ab">
    <w:name w:val="Revision"/>
    <w:hidden/>
    <w:uiPriority w:val="99"/>
    <w:semiHidden/>
    <w:rsid w:val="00792D54"/>
    <w:rPr>
      <w:rFonts w:ascii="宋体" w:eastAsia="仿宋_GB2312" w:hAnsi="宋体"/>
      <w:kern w:val="2"/>
      <w:sz w:val="28"/>
    </w:rPr>
  </w:style>
  <w:style w:type="paragraph" w:customStyle="1" w:styleId="Char3">
    <w:name w:val="Char"/>
    <w:basedOn w:val="a0"/>
    <w:rsid w:val="00B15E8C"/>
    <w:pPr>
      <w:spacing w:line="240" w:lineRule="auto"/>
    </w:pPr>
    <w:rPr>
      <w:rFonts w:ascii="Tahoma" w:eastAsia="宋体" w:hAnsi="Tahoma"/>
      <w:sz w:val="24"/>
    </w:rPr>
  </w:style>
  <w:style w:type="character" w:customStyle="1" w:styleId="Char0">
    <w:name w:val="页脚 Char"/>
    <w:link w:val="a8"/>
    <w:uiPriority w:val="99"/>
    <w:rsid w:val="00A03D72"/>
    <w:rPr>
      <w:rFonts w:ascii="宋体" w:eastAsia="仿宋_GB2312" w:hAnsi="宋体"/>
      <w:kern w:val="2"/>
      <w:sz w:val="18"/>
      <w:szCs w:val="18"/>
    </w:rPr>
  </w:style>
  <w:style w:type="table" w:styleId="ac">
    <w:name w:val="Table Grid"/>
    <w:basedOn w:val="a3"/>
    <w:rsid w:val="003D1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1B5290"/>
    <w:rPr>
      <w:i w:val="0"/>
      <w:iCs w:val="0"/>
      <w:color w:val="CC0000"/>
    </w:rPr>
  </w:style>
  <w:style w:type="character" w:styleId="ae">
    <w:name w:val="page number"/>
    <w:basedOn w:val="a2"/>
    <w:rsid w:val="00EE235E"/>
  </w:style>
  <w:style w:type="character" w:customStyle="1" w:styleId="Char">
    <w:name w:val="页眉 Char"/>
    <w:link w:val="a7"/>
    <w:rsid w:val="00245BDF"/>
    <w:rPr>
      <w:rFonts w:ascii="宋体" w:eastAsia="仿宋_GB2312" w:hAnsi="宋体"/>
      <w:kern w:val="2"/>
      <w:sz w:val="18"/>
      <w:szCs w:val="18"/>
    </w:rPr>
  </w:style>
  <w:style w:type="paragraph" w:styleId="af">
    <w:name w:val="Plain Text"/>
    <w:basedOn w:val="a0"/>
    <w:link w:val="Char4"/>
    <w:rsid w:val="0013205A"/>
    <w:pPr>
      <w:spacing w:line="240" w:lineRule="auto"/>
    </w:pPr>
    <w:rPr>
      <w:rFonts w:eastAsia="宋体" w:hAnsi="Courier New"/>
      <w:sz w:val="21"/>
    </w:rPr>
  </w:style>
  <w:style w:type="character" w:customStyle="1" w:styleId="Char4">
    <w:name w:val="纯文本 Char"/>
    <w:link w:val="af"/>
    <w:rsid w:val="0013205A"/>
    <w:rPr>
      <w:rFonts w:ascii="宋体" w:hAnsi="Courier New"/>
      <w:kern w:val="2"/>
      <w:sz w:val="21"/>
    </w:rPr>
  </w:style>
  <w:style w:type="character" w:styleId="af0">
    <w:name w:val="Hyperlink"/>
    <w:rsid w:val="00CA0B07"/>
    <w:rPr>
      <w:color w:val="0000FF"/>
      <w:u w:val="single"/>
    </w:rPr>
  </w:style>
  <w:style w:type="character" w:styleId="af1">
    <w:name w:val="Strong"/>
    <w:uiPriority w:val="22"/>
    <w:qFormat/>
    <w:rsid w:val="008B5674"/>
    <w:rPr>
      <w:b/>
      <w:bCs/>
    </w:rPr>
  </w:style>
  <w:style w:type="paragraph" w:customStyle="1" w:styleId="10">
    <w:name w:val="普通(网站)1"/>
    <w:basedOn w:val="a0"/>
    <w:rsid w:val="0096347E"/>
    <w:pPr>
      <w:widowControl/>
      <w:spacing w:before="100" w:beforeAutospacing="1" w:after="100" w:afterAutospacing="1" w:line="240" w:lineRule="auto"/>
      <w:jc w:val="left"/>
    </w:pPr>
    <w:rPr>
      <w:rFonts w:eastAsia="宋体" w:hint="eastAsia"/>
      <w:snapToGrid w:val="0"/>
      <w:color w:val="003399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513">
              <w:marLeft w:val="0"/>
              <w:marRight w:val="0"/>
              <w:marTop w:val="335"/>
              <w:marBottom w:val="0"/>
              <w:divBdr>
                <w:top w:val="single" w:sz="6" w:space="17" w:color="666666"/>
                <w:left w:val="single" w:sz="6" w:space="17" w:color="666666"/>
                <w:bottom w:val="single" w:sz="6" w:space="17" w:color="666666"/>
                <w:right w:val="single" w:sz="6" w:space="17" w:color="666666"/>
              </w:divBdr>
              <w:divsChild>
                <w:div w:id="9448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610">
              <w:marLeft w:val="0"/>
              <w:marRight w:val="0"/>
              <w:marTop w:val="335"/>
              <w:marBottom w:val="0"/>
              <w:divBdr>
                <w:top w:val="single" w:sz="6" w:space="17" w:color="666666"/>
                <w:left w:val="single" w:sz="6" w:space="17" w:color="666666"/>
                <w:bottom w:val="single" w:sz="6" w:space="17" w:color="666666"/>
                <w:right w:val="single" w:sz="6" w:space="17" w:color="666666"/>
              </w:divBdr>
              <w:divsChild>
                <w:div w:id="62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ld\AppData\Roaming\Microsoft\Templates\&#20132;&#24178;&#38498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F7F6-7921-4EF4-92FC-BA95F961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交干院.dot</Template>
  <TotalTime>51</TotalTime>
  <Pages>1</Pages>
  <Words>32</Words>
  <Characters>184</Characters>
  <Application>Microsoft Office Word</Application>
  <DocSecurity>0</DocSecurity>
  <Lines>1</Lines>
  <Paragraphs>1</Paragraphs>
  <ScaleCrop>false</ScaleCrop>
  <Company>jlu</Company>
  <LinksUpToDate>false</LinksUpToDate>
  <CharactersWithSpaces>215</CharactersWithSpaces>
  <SharedDoc>false</SharedDoc>
  <HLinks>
    <vt:vector size="12" baseType="variant"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mailto:moctrc@126.com</vt:lpwstr>
      </vt:variant>
      <vt:variant>
        <vt:lpwstr/>
      </vt:variant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mailto:moctrc@126.com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董胜武</dc:creator>
  <cp:lastModifiedBy>马力</cp:lastModifiedBy>
  <cp:revision>55</cp:revision>
  <cp:lastPrinted>2015-07-20T00:45:00Z</cp:lastPrinted>
  <dcterms:created xsi:type="dcterms:W3CDTF">2015-07-17T05:10:00Z</dcterms:created>
  <dcterms:modified xsi:type="dcterms:W3CDTF">2015-07-24T01:28:00Z</dcterms:modified>
</cp:coreProperties>
</file>