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9F" w:rsidRPr="009360C8" w:rsidRDefault="00E1309F" w:rsidP="00E1309F">
      <w:pPr>
        <w:jc w:val="left"/>
        <w:rPr>
          <w:rFonts w:ascii="Times New Roman" w:hAnsi="Times New Roman"/>
          <w:color w:val="000000"/>
          <w:sz w:val="32"/>
          <w:szCs w:val="32"/>
        </w:rPr>
      </w:pPr>
      <w:r w:rsidRPr="009360C8">
        <w:rPr>
          <w:rFonts w:ascii="Times New Roman" w:hAnsi="Times New Roman" w:hint="eastAsia"/>
          <w:color w:val="000000"/>
          <w:sz w:val="32"/>
          <w:szCs w:val="32"/>
        </w:rPr>
        <w:t>附件</w:t>
      </w:r>
      <w:r w:rsidR="00D44F97" w:rsidRPr="009360C8">
        <w:rPr>
          <w:rFonts w:ascii="Times New Roman" w:hAnsi="Times New Roman" w:hint="eastAsia"/>
          <w:color w:val="000000"/>
          <w:sz w:val="32"/>
          <w:szCs w:val="32"/>
        </w:rPr>
        <w:t>3</w:t>
      </w:r>
    </w:p>
    <w:p w:rsidR="00D44F97" w:rsidRPr="009360C8" w:rsidRDefault="00D44F97" w:rsidP="00B81B24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  <w:r w:rsidRPr="009360C8">
        <w:rPr>
          <w:rFonts w:ascii="Times New Roman" w:eastAsia="黑体" w:hAnsi="Times New Roman" w:hint="eastAsia"/>
          <w:color w:val="000000"/>
          <w:sz w:val="36"/>
          <w:szCs w:val="36"/>
        </w:rPr>
        <w:t>报到路线</w:t>
      </w:r>
    </w:p>
    <w:p w:rsidR="00AF17EE" w:rsidRPr="00312ADD" w:rsidRDefault="00AF17EE" w:rsidP="00312ADD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黑体" w:eastAsia="黑体" w:cs="宋体"/>
          <w:color w:val="000000"/>
          <w:kern w:val="0"/>
          <w:szCs w:val="28"/>
        </w:rPr>
      </w:pPr>
      <w:r w:rsidRPr="00312ADD">
        <w:rPr>
          <w:rFonts w:ascii="黑体" w:eastAsia="黑体" w:cs="宋体" w:hint="eastAsia"/>
          <w:color w:val="000000"/>
          <w:kern w:val="0"/>
          <w:szCs w:val="28"/>
        </w:rPr>
        <w:t>一、</w:t>
      </w:r>
      <w:r w:rsidR="00A42A52" w:rsidRPr="00312ADD">
        <w:rPr>
          <w:rFonts w:ascii="黑体" w:eastAsia="黑体" w:cs="宋体" w:hint="eastAsia"/>
          <w:color w:val="000000"/>
          <w:kern w:val="0"/>
          <w:szCs w:val="28"/>
        </w:rPr>
        <w:t>报到</w:t>
      </w:r>
      <w:r w:rsidRPr="00312ADD">
        <w:rPr>
          <w:rFonts w:ascii="黑体" w:eastAsia="黑体" w:cs="宋体" w:hint="eastAsia"/>
          <w:color w:val="000000"/>
          <w:kern w:val="0"/>
          <w:szCs w:val="28"/>
        </w:rPr>
        <w:t>地址和联系电话</w:t>
      </w:r>
    </w:p>
    <w:p w:rsidR="00AF17EE" w:rsidRPr="00312ADD" w:rsidRDefault="00AF17EE" w:rsidP="00312ADD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_GB2312" w:cs="宋体"/>
          <w:color w:val="000000"/>
          <w:kern w:val="0"/>
          <w:szCs w:val="28"/>
        </w:rPr>
      </w:pPr>
      <w:r w:rsidRPr="00312ADD">
        <w:rPr>
          <w:rFonts w:ascii="仿宋_GB2312" w:cs="宋体" w:hint="eastAsia"/>
          <w:color w:val="000000"/>
          <w:kern w:val="0"/>
          <w:szCs w:val="28"/>
        </w:rPr>
        <w:t>地</w:t>
      </w:r>
      <w:r w:rsidR="003A4E86">
        <w:rPr>
          <w:rFonts w:ascii="仿宋_GB2312" w:cs="宋体" w:hint="eastAsia"/>
          <w:color w:val="000000"/>
          <w:kern w:val="0"/>
          <w:szCs w:val="28"/>
        </w:rPr>
        <w:t xml:space="preserve">  </w:t>
      </w:r>
      <w:r w:rsidRPr="00312ADD">
        <w:rPr>
          <w:rFonts w:ascii="仿宋_GB2312" w:cs="宋体" w:hint="eastAsia"/>
          <w:color w:val="000000"/>
          <w:kern w:val="0"/>
          <w:szCs w:val="28"/>
        </w:rPr>
        <w:t>址：</w:t>
      </w:r>
      <w:r w:rsidR="00052523" w:rsidRPr="00312ADD">
        <w:rPr>
          <w:rFonts w:ascii="仿宋_GB2312" w:cs="宋体"/>
          <w:color w:val="000000"/>
          <w:kern w:val="0"/>
          <w:szCs w:val="28"/>
        </w:rPr>
        <w:t>陕西省交通职工培训中心</w:t>
      </w:r>
      <w:r w:rsidR="00052523" w:rsidRPr="00312ADD">
        <w:rPr>
          <w:rFonts w:ascii="仿宋_GB2312" w:cs="宋体" w:hint="eastAsia"/>
          <w:color w:val="000000"/>
          <w:kern w:val="0"/>
          <w:szCs w:val="28"/>
        </w:rPr>
        <w:t>（</w:t>
      </w:r>
      <w:r w:rsidR="00052523" w:rsidRPr="00312ADD">
        <w:rPr>
          <w:rFonts w:ascii="仿宋_GB2312" w:cs="宋体"/>
          <w:color w:val="000000"/>
          <w:kern w:val="0"/>
          <w:szCs w:val="28"/>
        </w:rPr>
        <w:t>西安市北郊经济技术开发区文景北路19号</w:t>
      </w:r>
      <w:r w:rsidR="00052523" w:rsidRPr="00312ADD">
        <w:rPr>
          <w:rFonts w:ascii="仿宋_GB2312" w:cs="宋体" w:hint="eastAsia"/>
          <w:color w:val="000000"/>
          <w:kern w:val="0"/>
          <w:szCs w:val="28"/>
        </w:rPr>
        <w:t>，文景北路和凤城四路交汇处）。</w:t>
      </w:r>
    </w:p>
    <w:p w:rsidR="00AF17EE" w:rsidRPr="00312ADD" w:rsidRDefault="00640BE8" w:rsidP="00312ADD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_GB2312" w:cs="宋体"/>
          <w:color w:val="000000"/>
          <w:kern w:val="0"/>
          <w:szCs w:val="28"/>
        </w:rPr>
      </w:pPr>
      <w:r w:rsidRPr="00312ADD">
        <w:rPr>
          <w:rFonts w:ascii="仿宋_GB2312" w:cs="宋体" w:hint="eastAsia"/>
          <w:color w:val="000000"/>
          <w:kern w:val="0"/>
          <w:szCs w:val="28"/>
        </w:rPr>
        <w:t>联系人：</w:t>
      </w:r>
      <w:r w:rsidR="00AF17EE" w:rsidRPr="00312ADD">
        <w:rPr>
          <w:rFonts w:ascii="仿宋_GB2312" w:cs="宋体" w:hint="eastAsia"/>
          <w:color w:val="000000"/>
          <w:kern w:val="0"/>
          <w:szCs w:val="28"/>
        </w:rPr>
        <w:t>张伟 029-86405476   18729016661</w:t>
      </w:r>
    </w:p>
    <w:p w:rsidR="00D44F97" w:rsidRPr="00312ADD" w:rsidRDefault="00640BE8" w:rsidP="00312ADD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黑体" w:eastAsia="黑体" w:cs="宋体"/>
          <w:color w:val="000000"/>
          <w:kern w:val="0"/>
          <w:szCs w:val="28"/>
        </w:rPr>
      </w:pPr>
      <w:r w:rsidRPr="00312ADD">
        <w:rPr>
          <w:rFonts w:ascii="黑体" w:eastAsia="黑体" w:cs="宋体" w:hint="eastAsia"/>
          <w:color w:val="000000"/>
          <w:kern w:val="0"/>
          <w:szCs w:val="28"/>
        </w:rPr>
        <w:t>二、</w:t>
      </w:r>
      <w:r w:rsidR="00D44F97" w:rsidRPr="00312ADD">
        <w:rPr>
          <w:rFonts w:ascii="黑体" w:eastAsia="黑体" w:cs="宋体" w:hint="eastAsia"/>
          <w:color w:val="000000"/>
          <w:kern w:val="0"/>
          <w:szCs w:val="28"/>
        </w:rPr>
        <w:t>自行报到</w:t>
      </w:r>
      <w:r w:rsidR="00796CFE">
        <w:rPr>
          <w:rFonts w:ascii="黑体" w:eastAsia="黑体" w:cs="宋体" w:hint="eastAsia"/>
          <w:color w:val="000000"/>
          <w:kern w:val="0"/>
          <w:szCs w:val="28"/>
        </w:rPr>
        <w:t>交通</w:t>
      </w:r>
      <w:r w:rsidRPr="00312ADD">
        <w:rPr>
          <w:rFonts w:ascii="黑体" w:eastAsia="黑体" w:cs="宋体" w:hint="eastAsia"/>
          <w:color w:val="000000"/>
          <w:kern w:val="0"/>
          <w:szCs w:val="28"/>
        </w:rPr>
        <w:t>路线</w:t>
      </w:r>
    </w:p>
    <w:p w:rsidR="00CD3286" w:rsidRPr="00BE4D33" w:rsidRDefault="00640BE8" w:rsidP="00312ADD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_GB2312" w:cs="宋体"/>
          <w:color w:val="000000"/>
          <w:kern w:val="0"/>
          <w:szCs w:val="28"/>
        </w:rPr>
      </w:pPr>
      <w:r w:rsidRPr="00312ADD">
        <w:rPr>
          <w:rFonts w:ascii="仿宋_GB2312" w:cs="宋体" w:hint="eastAsia"/>
          <w:color w:val="000000"/>
          <w:kern w:val="0"/>
          <w:szCs w:val="28"/>
        </w:rPr>
        <w:t>1.</w:t>
      </w:r>
      <w:r w:rsidR="0019679C" w:rsidRPr="00312ADD">
        <w:rPr>
          <w:rFonts w:ascii="仿宋_GB2312" w:cs="宋体" w:hint="eastAsia"/>
          <w:color w:val="000000"/>
          <w:kern w:val="0"/>
          <w:szCs w:val="28"/>
        </w:rPr>
        <w:t>咸阳机场：</w:t>
      </w:r>
      <w:r w:rsidR="00A65927">
        <w:rPr>
          <w:rFonts w:ascii="仿宋_GB2312" w:cs="宋体" w:hint="eastAsia"/>
          <w:color w:val="000000"/>
          <w:kern w:val="0"/>
          <w:szCs w:val="28"/>
        </w:rPr>
        <w:t>乘坐</w:t>
      </w:r>
      <w:r w:rsidR="0064563C" w:rsidRPr="00312ADD">
        <w:rPr>
          <w:rFonts w:ascii="仿宋_GB2312" w:cs="宋体" w:hint="eastAsia"/>
          <w:color w:val="000000"/>
          <w:kern w:val="0"/>
          <w:szCs w:val="28"/>
        </w:rPr>
        <w:t>机场</w:t>
      </w:r>
      <w:r w:rsidR="00CD3286" w:rsidRPr="00BE4D33">
        <w:rPr>
          <w:rFonts w:ascii="仿宋_GB2312" w:cs="宋体" w:hint="eastAsia"/>
          <w:color w:val="000000"/>
          <w:kern w:val="0"/>
          <w:szCs w:val="28"/>
        </w:rPr>
        <w:t>大巴到长庆宾馆下车</w:t>
      </w:r>
      <w:r w:rsidR="000231FC" w:rsidRPr="00BE4D33">
        <w:rPr>
          <w:rFonts w:ascii="仿宋_GB2312" w:cs="宋体" w:hint="eastAsia"/>
          <w:color w:val="000000" w:themeColor="text1"/>
          <w:kern w:val="0"/>
          <w:szCs w:val="28"/>
        </w:rPr>
        <w:t>（约25元</w:t>
      </w:r>
      <w:r w:rsidR="00BE4D33" w:rsidRPr="00BE4D33">
        <w:rPr>
          <w:rFonts w:ascii="仿宋_GB2312" w:cs="宋体" w:hint="eastAsia"/>
          <w:color w:val="000000" w:themeColor="text1"/>
          <w:kern w:val="0"/>
          <w:szCs w:val="28"/>
        </w:rPr>
        <w:t>，</w:t>
      </w:r>
      <w:r w:rsidRPr="00BE4D33">
        <w:rPr>
          <w:rFonts w:ascii="仿宋_GB2312" w:cs="宋体" w:hint="eastAsia"/>
          <w:color w:val="000000" w:themeColor="text1"/>
          <w:kern w:val="0"/>
          <w:szCs w:val="28"/>
        </w:rPr>
        <w:t>28公里</w:t>
      </w:r>
      <w:r w:rsidR="000231FC" w:rsidRPr="00BE4D33">
        <w:rPr>
          <w:rFonts w:ascii="仿宋_GB2312" w:cs="宋体" w:hint="eastAsia"/>
          <w:color w:val="000000" w:themeColor="text1"/>
          <w:kern w:val="0"/>
          <w:szCs w:val="28"/>
        </w:rPr>
        <w:t>），</w:t>
      </w:r>
      <w:r w:rsidR="00CD3286" w:rsidRPr="00BE4D33">
        <w:rPr>
          <w:rFonts w:ascii="仿宋_GB2312" w:cs="宋体" w:hint="eastAsia"/>
          <w:color w:val="000000"/>
          <w:kern w:val="0"/>
          <w:szCs w:val="28"/>
        </w:rPr>
        <w:t>向西</w:t>
      </w:r>
      <w:r w:rsidR="009A16DF">
        <w:rPr>
          <w:rFonts w:ascii="仿宋_GB2312" w:cs="宋体" w:hint="eastAsia"/>
          <w:color w:val="000000" w:themeColor="text1"/>
          <w:kern w:val="0"/>
          <w:szCs w:val="28"/>
        </w:rPr>
        <w:t>步行</w:t>
      </w:r>
      <w:r w:rsidR="00CD3286" w:rsidRPr="00BE4D33">
        <w:rPr>
          <w:rFonts w:ascii="仿宋_GB2312" w:cs="宋体" w:hint="eastAsia"/>
          <w:color w:val="000000"/>
          <w:kern w:val="0"/>
          <w:szCs w:val="28"/>
        </w:rPr>
        <w:t>1000米</w:t>
      </w:r>
      <w:r w:rsidR="00BE4D33" w:rsidRPr="00BE4D33">
        <w:rPr>
          <w:rFonts w:ascii="仿宋_GB2312" w:cs="宋体" w:hint="eastAsia"/>
          <w:color w:val="000000" w:themeColor="text1"/>
          <w:kern w:val="0"/>
          <w:szCs w:val="28"/>
        </w:rPr>
        <w:t>即到</w:t>
      </w:r>
      <w:r w:rsidR="00CD3286" w:rsidRPr="00BE4D33">
        <w:rPr>
          <w:rFonts w:ascii="仿宋_GB2312" w:cs="宋体" w:hint="eastAsia"/>
          <w:color w:val="000000"/>
          <w:kern w:val="0"/>
          <w:szCs w:val="28"/>
        </w:rPr>
        <w:t>。</w:t>
      </w:r>
      <w:r w:rsidR="000E2C35" w:rsidRPr="00BE4D33">
        <w:rPr>
          <w:rFonts w:ascii="仿宋_GB2312" w:cs="宋体" w:hint="eastAsia"/>
          <w:color w:val="000000" w:themeColor="text1"/>
          <w:kern w:val="0"/>
          <w:szCs w:val="28"/>
        </w:rPr>
        <w:t>或</w:t>
      </w:r>
      <w:r w:rsidR="00CD3286" w:rsidRPr="00BE4D33">
        <w:rPr>
          <w:rFonts w:ascii="仿宋_GB2312" w:cs="宋体" w:hint="eastAsia"/>
          <w:color w:val="000000"/>
          <w:kern w:val="0"/>
          <w:szCs w:val="28"/>
        </w:rPr>
        <w:t>从机场</w:t>
      </w:r>
      <w:r w:rsidR="00D515CD" w:rsidRPr="00BE4D33">
        <w:rPr>
          <w:rFonts w:ascii="仿宋_GB2312" w:cs="宋体" w:hint="eastAsia"/>
          <w:color w:val="000000" w:themeColor="text1"/>
          <w:kern w:val="0"/>
          <w:szCs w:val="28"/>
        </w:rPr>
        <w:t>直接</w:t>
      </w:r>
      <w:r w:rsidR="00CD3286" w:rsidRPr="00BE4D33">
        <w:rPr>
          <w:rFonts w:ascii="仿宋_GB2312" w:cs="宋体" w:hint="eastAsia"/>
          <w:color w:val="000000"/>
          <w:kern w:val="0"/>
          <w:szCs w:val="28"/>
        </w:rPr>
        <w:t>乘出租</w:t>
      </w:r>
      <w:r w:rsidR="000E2C35" w:rsidRPr="00BE4D33">
        <w:rPr>
          <w:rFonts w:ascii="仿宋_GB2312" w:cs="宋体" w:hint="eastAsia"/>
          <w:color w:val="000000" w:themeColor="text1"/>
          <w:kern w:val="0"/>
          <w:szCs w:val="28"/>
        </w:rPr>
        <w:t>车到培训中心（</w:t>
      </w:r>
      <w:r w:rsidR="00681ED9" w:rsidRPr="00BE4D33">
        <w:rPr>
          <w:rFonts w:ascii="仿宋_GB2312" w:cs="宋体" w:hint="eastAsia"/>
          <w:color w:val="000000" w:themeColor="text1"/>
          <w:kern w:val="0"/>
          <w:szCs w:val="28"/>
        </w:rPr>
        <w:t>约</w:t>
      </w:r>
      <w:r w:rsidR="00CD3286" w:rsidRPr="00BE4D33">
        <w:rPr>
          <w:rFonts w:ascii="仿宋_GB2312" w:cs="宋体" w:hint="eastAsia"/>
          <w:color w:val="000000"/>
          <w:kern w:val="0"/>
          <w:szCs w:val="28"/>
        </w:rPr>
        <w:t>100元）。</w:t>
      </w:r>
    </w:p>
    <w:p w:rsidR="00CD3286" w:rsidRPr="00312ADD" w:rsidRDefault="00681ED9" w:rsidP="00312ADD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_GB2312" w:cs="宋体"/>
          <w:color w:val="000000"/>
          <w:kern w:val="0"/>
          <w:szCs w:val="28"/>
        </w:rPr>
      </w:pPr>
      <w:r w:rsidRPr="00BE4D33">
        <w:rPr>
          <w:rFonts w:ascii="仿宋_GB2312" w:cs="宋体" w:hint="eastAsia"/>
          <w:color w:val="000000" w:themeColor="text1"/>
          <w:kern w:val="0"/>
          <w:szCs w:val="28"/>
        </w:rPr>
        <w:t>2.西安站：</w:t>
      </w:r>
      <w:r w:rsidR="00CD3286" w:rsidRPr="00BE4D33">
        <w:rPr>
          <w:rFonts w:ascii="仿宋_GB2312" w:cs="宋体" w:hint="eastAsia"/>
          <w:color w:val="000000"/>
          <w:kern w:val="0"/>
          <w:szCs w:val="28"/>
        </w:rPr>
        <w:t>乘坐912</w:t>
      </w:r>
      <w:r w:rsidR="009A7993" w:rsidRPr="00BE4D33">
        <w:rPr>
          <w:rFonts w:ascii="仿宋_GB2312" w:cs="宋体" w:hint="eastAsia"/>
          <w:color w:val="000000" w:themeColor="text1"/>
          <w:kern w:val="0"/>
          <w:szCs w:val="28"/>
        </w:rPr>
        <w:t>路公交</w:t>
      </w:r>
      <w:r w:rsidR="00CD3286" w:rsidRPr="00BE4D33">
        <w:rPr>
          <w:rFonts w:ascii="仿宋_GB2312" w:cs="宋体" w:hint="eastAsia"/>
          <w:color w:val="000000"/>
          <w:kern w:val="0"/>
          <w:szCs w:val="28"/>
        </w:rPr>
        <w:t>到</w:t>
      </w:r>
      <w:r w:rsidR="00CD3286" w:rsidRPr="00312ADD">
        <w:rPr>
          <w:rFonts w:ascii="仿宋_GB2312" w:cs="宋体" w:hint="eastAsia"/>
          <w:color w:val="000000"/>
          <w:kern w:val="0"/>
          <w:szCs w:val="28"/>
        </w:rPr>
        <w:t>陕西交通职业技术学院下车</w:t>
      </w:r>
      <w:r w:rsidRPr="00312ADD">
        <w:rPr>
          <w:rFonts w:ascii="仿宋_GB2312" w:cs="宋体" w:hint="eastAsia"/>
          <w:color w:val="000000"/>
          <w:kern w:val="0"/>
          <w:szCs w:val="28"/>
        </w:rPr>
        <w:t>，</w:t>
      </w:r>
      <w:r w:rsidR="00CD3286" w:rsidRPr="00312ADD">
        <w:rPr>
          <w:rFonts w:ascii="仿宋_GB2312" w:cs="宋体" w:hint="eastAsia"/>
          <w:color w:val="000000"/>
          <w:kern w:val="0"/>
          <w:szCs w:val="28"/>
        </w:rPr>
        <w:t>向东</w:t>
      </w:r>
      <w:r w:rsidR="00383C98">
        <w:rPr>
          <w:rFonts w:ascii="仿宋_GB2312" w:cs="宋体" w:hint="eastAsia"/>
          <w:color w:val="000000"/>
          <w:kern w:val="0"/>
          <w:szCs w:val="28"/>
        </w:rPr>
        <w:t>步行</w:t>
      </w:r>
      <w:r w:rsidR="00CD3286" w:rsidRPr="00312ADD">
        <w:rPr>
          <w:rFonts w:ascii="仿宋_GB2312" w:cs="宋体" w:hint="eastAsia"/>
          <w:color w:val="000000"/>
          <w:kern w:val="0"/>
          <w:szCs w:val="28"/>
        </w:rPr>
        <w:t>100米即到。</w:t>
      </w:r>
      <w:r w:rsidRPr="00312ADD">
        <w:rPr>
          <w:rFonts w:ascii="仿宋_GB2312" w:cs="宋体" w:hint="eastAsia"/>
          <w:color w:val="000000"/>
          <w:kern w:val="0"/>
          <w:szCs w:val="28"/>
        </w:rPr>
        <w:t>或直接乘出租车</w:t>
      </w:r>
      <w:r w:rsidR="00CD3286" w:rsidRPr="00312ADD">
        <w:rPr>
          <w:rFonts w:ascii="仿宋_GB2312" w:cs="宋体" w:hint="eastAsia"/>
          <w:color w:val="000000"/>
          <w:kern w:val="0"/>
          <w:szCs w:val="28"/>
        </w:rPr>
        <w:t>到培训中心</w:t>
      </w:r>
      <w:r w:rsidR="009A7993" w:rsidRPr="00312ADD">
        <w:rPr>
          <w:rFonts w:ascii="仿宋_GB2312" w:cs="宋体" w:hint="eastAsia"/>
          <w:color w:val="000000"/>
          <w:kern w:val="0"/>
          <w:szCs w:val="28"/>
        </w:rPr>
        <w:t>（约</w:t>
      </w:r>
      <w:r w:rsidR="00CD3286" w:rsidRPr="00312ADD">
        <w:rPr>
          <w:rFonts w:ascii="仿宋_GB2312" w:cs="宋体" w:hint="eastAsia"/>
          <w:color w:val="000000"/>
          <w:kern w:val="0"/>
          <w:szCs w:val="28"/>
        </w:rPr>
        <w:t>20元）。</w:t>
      </w:r>
    </w:p>
    <w:p w:rsidR="00D47A38" w:rsidRPr="00A71340" w:rsidRDefault="009A7993" w:rsidP="00A71340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_GB2312" w:cs="宋体"/>
          <w:color w:val="000000"/>
          <w:kern w:val="0"/>
          <w:szCs w:val="28"/>
        </w:rPr>
      </w:pPr>
      <w:r w:rsidRPr="00312ADD">
        <w:rPr>
          <w:rFonts w:ascii="仿宋_GB2312" w:cs="宋体" w:hint="eastAsia"/>
          <w:color w:val="000000"/>
          <w:kern w:val="0"/>
          <w:szCs w:val="28"/>
        </w:rPr>
        <w:t>3.西安北站（高铁站）：</w:t>
      </w:r>
      <w:r w:rsidR="00CD3286" w:rsidRPr="00312ADD">
        <w:rPr>
          <w:rFonts w:ascii="仿宋_GB2312" w:cs="宋体" w:hint="eastAsia"/>
          <w:color w:val="000000"/>
          <w:kern w:val="0"/>
          <w:szCs w:val="28"/>
        </w:rPr>
        <w:t>乘坐263、264</w:t>
      </w:r>
      <w:r w:rsidRPr="00312ADD">
        <w:rPr>
          <w:rFonts w:ascii="仿宋_GB2312" w:cs="宋体" w:hint="eastAsia"/>
          <w:color w:val="000000"/>
          <w:kern w:val="0"/>
          <w:szCs w:val="28"/>
        </w:rPr>
        <w:t>路公交</w:t>
      </w:r>
      <w:r w:rsidR="00CD3286" w:rsidRPr="00312ADD">
        <w:rPr>
          <w:rFonts w:ascii="仿宋_GB2312" w:cs="宋体" w:hint="eastAsia"/>
          <w:color w:val="000000"/>
          <w:kern w:val="0"/>
          <w:szCs w:val="28"/>
        </w:rPr>
        <w:t>到陕西交通职业技术学院</w:t>
      </w:r>
      <w:r w:rsidR="00383C98">
        <w:rPr>
          <w:rFonts w:ascii="仿宋_GB2312" w:cs="宋体" w:hint="eastAsia"/>
          <w:color w:val="000000"/>
          <w:kern w:val="0"/>
          <w:szCs w:val="28"/>
        </w:rPr>
        <w:t>站</w:t>
      </w:r>
      <w:r w:rsidR="00CD3286" w:rsidRPr="00312ADD">
        <w:rPr>
          <w:rFonts w:ascii="仿宋_GB2312" w:cs="宋体" w:hint="eastAsia"/>
          <w:color w:val="000000"/>
          <w:kern w:val="0"/>
          <w:szCs w:val="28"/>
        </w:rPr>
        <w:t>下车</w:t>
      </w:r>
      <w:r w:rsidRPr="00312ADD">
        <w:rPr>
          <w:rFonts w:ascii="仿宋_GB2312" w:cs="宋体" w:hint="eastAsia"/>
          <w:color w:val="000000"/>
          <w:kern w:val="0"/>
          <w:szCs w:val="28"/>
        </w:rPr>
        <w:t>，</w:t>
      </w:r>
      <w:r w:rsidR="00CD3286" w:rsidRPr="00312ADD">
        <w:rPr>
          <w:rFonts w:ascii="仿宋_GB2312" w:cs="宋体" w:hint="eastAsia"/>
          <w:color w:val="000000"/>
          <w:kern w:val="0"/>
          <w:szCs w:val="28"/>
        </w:rPr>
        <w:t>向北</w:t>
      </w:r>
      <w:r w:rsidR="00383C98">
        <w:rPr>
          <w:rFonts w:ascii="仿宋_GB2312" w:cs="宋体" w:hint="eastAsia"/>
          <w:color w:val="000000"/>
          <w:kern w:val="0"/>
          <w:szCs w:val="28"/>
        </w:rPr>
        <w:t>步行</w:t>
      </w:r>
      <w:r w:rsidR="00CD3286" w:rsidRPr="00312ADD">
        <w:rPr>
          <w:rFonts w:ascii="仿宋_GB2312" w:cs="宋体" w:hint="eastAsia"/>
          <w:color w:val="000000"/>
          <w:kern w:val="0"/>
          <w:szCs w:val="28"/>
        </w:rPr>
        <w:t>100米即到。</w:t>
      </w:r>
      <w:r w:rsidRPr="00312ADD">
        <w:rPr>
          <w:rFonts w:ascii="仿宋_GB2312" w:cs="宋体" w:hint="eastAsia"/>
          <w:color w:val="000000"/>
          <w:kern w:val="0"/>
          <w:szCs w:val="28"/>
        </w:rPr>
        <w:t>或直接</w:t>
      </w:r>
      <w:r w:rsidR="00CD3286" w:rsidRPr="00312ADD">
        <w:rPr>
          <w:rFonts w:ascii="仿宋_GB2312" w:cs="宋体" w:hint="eastAsia"/>
          <w:color w:val="000000"/>
          <w:kern w:val="0"/>
          <w:szCs w:val="28"/>
        </w:rPr>
        <w:t>乘出租</w:t>
      </w:r>
      <w:r w:rsidRPr="00312ADD">
        <w:rPr>
          <w:rFonts w:ascii="仿宋_GB2312" w:cs="宋体" w:hint="eastAsia"/>
          <w:color w:val="000000"/>
          <w:kern w:val="0"/>
          <w:szCs w:val="28"/>
        </w:rPr>
        <w:t>车</w:t>
      </w:r>
      <w:r w:rsidR="00CD3286" w:rsidRPr="00312ADD">
        <w:rPr>
          <w:rFonts w:ascii="仿宋_GB2312" w:cs="宋体" w:hint="eastAsia"/>
          <w:color w:val="000000"/>
          <w:kern w:val="0"/>
          <w:szCs w:val="28"/>
        </w:rPr>
        <w:t>到</w:t>
      </w:r>
      <w:r w:rsidRPr="00312ADD">
        <w:rPr>
          <w:rFonts w:ascii="仿宋_GB2312" w:cs="宋体" w:hint="eastAsia"/>
          <w:color w:val="000000"/>
          <w:kern w:val="0"/>
          <w:szCs w:val="28"/>
        </w:rPr>
        <w:t>培训中心（约</w:t>
      </w:r>
      <w:r w:rsidR="00CD3286" w:rsidRPr="00312ADD">
        <w:rPr>
          <w:rFonts w:ascii="仿宋_GB2312" w:cs="宋体" w:hint="eastAsia"/>
          <w:color w:val="000000"/>
          <w:kern w:val="0"/>
          <w:szCs w:val="28"/>
        </w:rPr>
        <w:t>15</w:t>
      </w:r>
      <w:r w:rsidR="003C3CE2">
        <w:rPr>
          <w:rFonts w:ascii="仿宋_GB2312" w:cs="宋体" w:hint="eastAsia"/>
          <w:color w:val="000000"/>
          <w:kern w:val="0"/>
          <w:szCs w:val="28"/>
        </w:rPr>
        <w:t>元）</w:t>
      </w:r>
    </w:p>
    <w:sectPr w:rsidR="00D47A38" w:rsidRPr="00A71340" w:rsidSect="003C41F7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59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04" w:rsidRDefault="00D60F04">
      <w:r>
        <w:separator/>
      </w:r>
    </w:p>
  </w:endnote>
  <w:endnote w:type="continuationSeparator" w:id="0">
    <w:p w:rsidR="00D60F04" w:rsidRDefault="00D6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B2" w:rsidRDefault="007026D4" w:rsidP="00EE235E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61EB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61EB2" w:rsidRDefault="00061EB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B2" w:rsidRPr="00765712" w:rsidRDefault="007026D4" w:rsidP="00C02F4D">
    <w:pPr>
      <w:pStyle w:val="a8"/>
      <w:jc w:val="center"/>
      <w:rPr>
        <w:rFonts w:ascii="Times New Roman" w:hAnsi="Times New Roman"/>
      </w:rPr>
    </w:pPr>
    <w:r w:rsidRPr="00765712">
      <w:rPr>
        <w:rFonts w:ascii="Times New Roman" w:hAnsi="Times New Roman"/>
      </w:rPr>
      <w:fldChar w:fldCharType="begin"/>
    </w:r>
    <w:r w:rsidR="00061EB2" w:rsidRPr="00765712">
      <w:rPr>
        <w:rFonts w:ascii="Times New Roman" w:hAnsi="Times New Roman"/>
      </w:rPr>
      <w:instrText xml:space="preserve"> PAGE   \* MERGEFORMAT </w:instrText>
    </w:r>
    <w:r w:rsidRPr="00765712">
      <w:rPr>
        <w:rFonts w:ascii="Times New Roman" w:hAnsi="Times New Roman"/>
      </w:rPr>
      <w:fldChar w:fldCharType="separate"/>
    </w:r>
    <w:r w:rsidR="00A71340" w:rsidRPr="00A71340">
      <w:rPr>
        <w:rFonts w:ascii="Times New Roman" w:hAnsi="Times New Roman"/>
        <w:noProof/>
        <w:lang w:val="zh-CN"/>
      </w:rPr>
      <w:t>1</w:t>
    </w:r>
    <w:r w:rsidRPr="00765712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04" w:rsidRDefault="00D60F04">
      <w:r>
        <w:separator/>
      </w:r>
    </w:p>
  </w:footnote>
  <w:footnote w:type="continuationSeparator" w:id="0">
    <w:p w:rsidR="00D60F04" w:rsidRDefault="00D60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B2" w:rsidRDefault="00061EB2" w:rsidP="0062597F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864"/>
    <w:multiLevelType w:val="hybridMultilevel"/>
    <w:tmpl w:val="64D6EFE8"/>
    <w:lvl w:ilvl="0" w:tplc="677EC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280766"/>
    <w:multiLevelType w:val="hybridMultilevel"/>
    <w:tmpl w:val="58A8BE46"/>
    <w:lvl w:ilvl="0" w:tplc="F42E5190">
      <w:start w:val="1"/>
      <w:numFmt w:val="decimal"/>
      <w:pStyle w:val="a"/>
      <w:lvlText w:val="图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CD01899"/>
    <w:multiLevelType w:val="multilevel"/>
    <w:tmpl w:val="7B5A997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FB5974"/>
    <w:multiLevelType w:val="hybridMultilevel"/>
    <w:tmpl w:val="1D8A9A0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002063B"/>
    <w:multiLevelType w:val="hybridMultilevel"/>
    <w:tmpl w:val="9B00F0E0"/>
    <w:lvl w:ilvl="0" w:tplc="DBFC0E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E63835"/>
    <w:multiLevelType w:val="hybridMultilevel"/>
    <w:tmpl w:val="CDB665A2"/>
    <w:lvl w:ilvl="0" w:tplc="AD205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28B3F6C"/>
    <w:multiLevelType w:val="hybridMultilevel"/>
    <w:tmpl w:val="B5AAB4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58F"/>
    <w:rsid w:val="000012CB"/>
    <w:rsid w:val="00003499"/>
    <w:rsid w:val="00004B8A"/>
    <w:rsid w:val="00005462"/>
    <w:rsid w:val="0000578D"/>
    <w:rsid w:val="00005833"/>
    <w:rsid w:val="00005CBA"/>
    <w:rsid w:val="00007D1D"/>
    <w:rsid w:val="00011321"/>
    <w:rsid w:val="00013DDE"/>
    <w:rsid w:val="00015093"/>
    <w:rsid w:val="00020C8C"/>
    <w:rsid w:val="00021849"/>
    <w:rsid w:val="00021A22"/>
    <w:rsid w:val="000231FC"/>
    <w:rsid w:val="00026738"/>
    <w:rsid w:val="00027C94"/>
    <w:rsid w:val="000308BF"/>
    <w:rsid w:val="000315D3"/>
    <w:rsid w:val="00032034"/>
    <w:rsid w:val="00035B66"/>
    <w:rsid w:val="00035FD9"/>
    <w:rsid w:val="00036EA6"/>
    <w:rsid w:val="00037939"/>
    <w:rsid w:val="00043280"/>
    <w:rsid w:val="000461F5"/>
    <w:rsid w:val="00046702"/>
    <w:rsid w:val="000469CD"/>
    <w:rsid w:val="000503FF"/>
    <w:rsid w:val="00050667"/>
    <w:rsid w:val="00052523"/>
    <w:rsid w:val="00052C9C"/>
    <w:rsid w:val="00054B90"/>
    <w:rsid w:val="00055B7A"/>
    <w:rsid w:val="000567D3"/>
    <w:rsid w:val="00061EB2"/>
    <w:rsid w:val="000665DC"/>
    <w:rsid w:val="0006750D"/>
    <w:rsid w:val="00070061"/>
    <w:rsid w:val="000802A2"/>
    <w:rsid w:val="00080933"/>
    <w:rsid w:val="00086C49"/>
    <w:rsid w:val="00090F17"/>
    <w:rsid w:val="00091C12"/>
    <w:rsid w:val="00092FCA"/>
    <w:rsid w:val="00094059"/>
    <w:rsid w:val="00095260"/>
    <w:rsid w:val="000952FC"/>
    <w:rsid w:val="000956ED"/>
    <w:rsid w:val="00097607"/>
    <w:rsid w:val="00097E72"/>
    <w:rsid w:val="000A0172"/>
    <w:rsid w:val="000A1528"/>
    <w:rsid w:val="000A3513"/>
    <w:rsid w:val="000A6C3F"/>
    <w:rsid w:val="000B21B1"/>
    <w:rsid w:val="000B26F6"/>
    <w:rsid w:val="000B3BA6"/>
    <w:rsid w:val="000B7BE8"/>
    <w:rsid w:val="000C030D"/>
    <w:rsid w:val="000C15DD"/>
    <w:rsid w:val="000C162E"/>
    <w:rsid w:val="000C3325"/>
    <w:rsid w:val="000C58E1"/>
    <w:rsid w:val="000C6564"/>
    <w:rsid w:val="000C78C0"/>
    <w:rsid w:val="000D0182"/>
    <w:rsid w:val="000D0E84"/>
    <w:rsid w:val="000D4CC2"/>
    <w:rsid w:val="000D7E26"/>
    <w:rsid w:val="000E1974"/>
    <w:rsid w:val="000E2C35"/>
    <w:rsid w:val="000E2D4C"/>
    <w:rsid w:val="000E55CA"/>
    <w:rsid w:val="000F3330"/>
    <w:rsid w:val="000F4D80"/>
    <w:rsid w:val="000F6E3C"/>
    <w:rsid w:val="000F6EB7"/>
    <w:rsid w:val="00100E4A"/>
    <w:rsid w:val="00105659"/>
    <w:rsid w:val="0010737D"/>
    <w:rsid w:val="00115B0A"/>
    <w:rsid w:val="00121B8C"/>
    <w:rsid w:val="00130C59"/>
    <w:rsid w:val="00131E40"/>
    <w:rsid w:val="0013205A"/>
    <w:rsid w:val="00132F99"/>
    <w:rsid w:val="0013350E"/>
    <w:rsid w:val="00134407"/>
    <w:rsid w:val="00134D65"/>
    <w:rsid w:val="00135099"/>
    <w:rsid w:val="00135964"/>
    <w:rsid w:val="00136FC5"/>
    <w:rsid w:val="001371C0"/>
    <w:rsid w:val="0014009D"/>
    <w:rsid w:val="00142458"/>
    <w:rsid w:val="00143485"/>
    <w:rsid w:val="00145763"/>
    <w:rsid w:val="00151F23"/>
    <w:rsid w:val="001535EE"/>
    <w:rsid w:val="0015511B"/>
    <w:rsid w:val="0016366E"/>
    <w:rsid w:val="00164216"/>
    <w:rsid w:val="0016625A"/>
    <w:rsid w:val="00170C27"/>
    <w:rsid w:val="00170D07"/>
    <w:rsid w:val="00171657"/>
    <w:rsid w:val="00172516"/>
    <w:rsid w:val="001725A7"/>
    <w:rsid w:val="00175219"/>
    <w:rsid w:val="00175582"/>
    <w:rsid w:val="00176091"/>
    <w:rsid w:val="001763AD"/>
    <w:rsid w:val="0018053A"/>
    <w:rsid w:val="00180A39"/>
    <w:rsid w:val="001877AB"/>
    <w:rsid w:val="0019096B"/>
    <w:rsid w:val="00190E79"/>
    <w:rsid w:val="00192DF4"/>
    <w:rsid w:val="0019392A"/>
    <w:rsid w:val="001945E9"/>
    <w:rsid w:val="0019679C"/>
    <w:rsid w:val="001A089B"/>
    <w:rsid w:val="001A1C8E"/>
    <w:rsid w:val="001A651C"/>
    <w:rsid w:val="001B098B"/>
    <w:rsid w:val="001B48C0"/>
    <w:rsid w:val="001B5290"/>
    <w:rsid w:val="001B6B33"/>
    <w:rsid w:val="001B7E6F"/>
    <w:rsid w:val="001D204E"/>
    <w:rsid w:val="001D233E"/>
    <w:rsid w:val="001D3F8A"/>
    <w:rsid w:val="001D59D7"/>
    <w:rsid w:val="001D6695"/>
    <w:rsid w:val="001D7E33"/>
    <w:rsid w:val="001E0184"/>
    <w:rsid w:val="001E0589"/>
    <w:rsid w:val="001E12FF"/>
    <w:rsid w:val="001E1AB6"/>
    <w:rsid w:val="001E4C80"/>
    <w:rsid w:val="001E68A7"/>
    <w:rsid w:val="001F1540"/>
    <w:rsid w:val="001F1F95"/>
    <w:rsid w:val="001F23C5"/>
    <w:rsid w:val="001F5B28"/>
    <w:rsid w:val="001F6C05"/>
    <w:rsid w:val="001F78C2"/>
    <w:rsid w:val="00203252"/>
    <w:rsid w:val="00203A61"/>
    <w:rsid w:val="002079FB"/>
    <w:rsid w:val="00207A44"/>
    <w:rsid w:val="00210652"/>
    <w:rsid w:val="002114E9"/>
    <w:rsid w:val="00211D0D"/>
    <w:rsid w:val="00213A50"/>
    <w:rsid w:val="00213C6E"/>
    <w:rsid w:val="00216567"/>
    <w:rsid w:val="0021729F"/>
    <w:rsid w:val="0021736C"/>
    <w:rsid w:val="00222144"/>
    <w:rsid w:val="0022310C"/>
    <w:rsid w:val="0022620A"/>
    <w:rsid w:val="00231BD5"/>
    <w:rsid w:val="002337AD"/>
    <w:rsid w:val="00233B8A"/>
    <w:rsid w:val="00233BEC"/>
    <w:rsid w:val="00236DCD"/>
    <w:rsid w:val="00236EE0"/>
    <w:rsid w:val="00237691"/>
    <w:rsid w:val="00237D6D"/>
    <w:rsid w:val="00237FF0"/>
    <w:rsid w:val="00240AC4"/>
    <w:rsid w:val="00241EA7"/>
    <w:rsid w:val="002425E0"/>
    <w:rsid w:val="00242DAC"/>
    <w:rsid w:val="00245BDF"/>
    <w:rsid w:val="00251780"/>
    <w:rsid w:val="00252422"/>
    <w:rsid w:val="0025297F"/>
    <w:rsid w:val="00252D29"/>
    <w:rsid w:val="00254B29"/>
    <w:rsid w:val="00256A6C"/>
    <w:rsid w:val="0025724F"/>
    <w:rsid w:val="002575D2"/>
    <w:rsid w:val="002637F8"/>
    <w:rsid w:val="00263F09"/>
    <w:rsid w:val="00265C1A"/>
    <w:rsid w:val="002718CF"/>
    <w:rsid w:val="00271C29"/>
    <w:rsid w:val="002734E3"/>
    <w:rsid w:val="00277114"/>
    <w:rsid w:val="00283424"/>
    <w:rsid w:val="00284198"/>
    <w:rsid w:val="002868E3"/>
    <w:rsid w:val="00287C3F"/>
    <w:rsid w:val="00290681"/>
    <w:rsid w:val="00290824"/>
    <w:rsid w:val="0029128E"/>
    <w:rsid w:val="002914BC"/>
    <w:rsid w:val="00291E34"/>
    <w:rsid w:val="002969F6"/>
    <w:rsid w:val="0029758A"/>
    <w:rsid w:val="002A0F40"/>
    <w:rsid w:val="002A764E"/>
    <w:rsid w:val="002A7718"/>
    <w:rsid w:val="002B78EA"/>
    <w:rsid w:val="002B7E24"/>
    <w:rsid w:val="002C01F4"/>
    <w:rsid w:val="002C1B22"/>
    <w:rsid w:val="002C5A1A"/>
    <w:rsid w:val="002C75F1"/>
    <w:rsid w:val="002D084D"/>
    <w:rsid w:val="002D1F9C"/>
    <w:rsid w:val="002D5F1B"/>
    <w:rsid w:val="002D610B"/>
    <w:rsid w:val="002D6BBD"/>
    <w:rsid w:val="002E1445"/>
    <w:rsid w:val="002E16DE"/>
    <w:rsid w:val="002E3B5F"/>
    <w:rsid w:val="002E5DCD"/>
    <w:rsid w:val="002E6BD0"/>
    <w:rsid w:val="002F1E92"/>
    <w:rsid w:val="002F3966"/>
    <w:rsid w:val="002F4B10"/>
    <w:rsid w:val="002F5B12"/>
    <w:rsid w:val="002F6F02"/>
    <w:rsid w:val="002F7045"/>
    <w:rsid w:val="002F7DB5"/>
    <w:rsid w:val="00300DC7"/>
    <w:rsid w:val="00301902"/>
    <w:rsid w:val="0030291F"/>
    <w:rsid w:val="003045C8"/>
    <w:rsid w:val="00307E98"/>
    <w:rsid w:val="003103C5"/>
    <w:rsid w:val="00312ADD"/>
    <w:rsid w:val="00312DFD"/>
    <w:rsid w:val="00313BE5"/>
    <w:rsid w:val="00315151"/>
    <w:rsid w:val="00315AE3"/>
    <w:rsid w:val="003166AE"/>
    <w:rsid w:val="00316BF0"/>
    <w:rsid w:val="00317F57"/>
    <w:rsid w:val="00324F2C"/>
    <w:rsid w:val="00327C0E"/>
    <w:rsid w:val="0033183E"/>
    <w:rsid w:val="00337AFD"/>
    <w:rsid w:val="00341906"/>
    <w:rsid w:val="0034411E"/>
    <w:rsid w:val="00344B1B"/>
    <w:rsid w:val="00345431"/>
    <w:rsid w:val="003472F0"/>
    <w:rsid w:val="00347EF3"/>
    <w:rsid w:val="00347F1E"/>
    <w:rsid w:val="003502A1"/>
    <w:rsid w:val="00350C11"/>
    <w:rsid w:val="003557F2"/>
    <w:rsid w:val="0035725D"/>
    <w:rsid w:val="00360A3A"/>
    <w:rsid w:val="0036398D"/>
    <w:rsid w:val="00365469"/>
    <w:rsid w:val="00367145"/>
    <w:rsid w:val="00367BCE"/>
    <w:rsid w:val="00370DD7"/>
    <w:rsid w:val="00373F6B"/>
    <w:rsid w:val="00377D6C"/>
    <w:rsid w:val="003804DC"/>
    <w:rsid w:val="00380734"/>
    <w:rsid w:val="00380E99"/>
    <w:rsid w:val="00382310"/>
    <w:rsid w:val="00383C98"/>
    <w:rsid w:val="00385969"/>
    <w:rsid w:val="00386378"/>
    <w:rsid w:val="0038690F"/>
    <w:rsid w:val="0039163E"/>
    <w:rsid w:val="00391FA2"/>
    <w:rsid w:val="00393658"/>
    <w:rsid w:val="00396D35"/>
    <w:rsid w:val="003A24B0"/>
    <w:rsid w:val="003A4750"/>
    <w:rsid w:val="003A4918"/>
    <w:rsid w:val="003A4E86"/>
    <w:rsid w:val="003A52D1"/>
    <w:rsid w:val="003A71BD"/>
    <w:rsid w:val="003B2D13"/>
    <w:rsid w:val="003B33DF"/>
    <w:rsid w:val="003B34A0"/>
    <w:rsid w:val="003B3AAB"/>
    <w:rsid w:val="003B4BFB"/>
    <w:rsid w:val="003B746C"/>
    <w:rsid w:val="003C0B5B"/>
    <w:rsid w:val="003C0DE4"/>
    <w:rsid w:val="003C3CE2"/>
    <w:rsid w:val="003C3FF4"/>
    <w:rsid w:val="003C41F7"/>
    <w:rsid w:val="003C6032"/>
    <w:rsid w:val="003C61F4"/>
    <w:rsid w:val="003D12FA"/>
    <w:rsid w:val="003D1ADC"/>
    <w:rsid w:val="003D316D"/>
    <w:rsid w:val="003D669A"/>
    <w:rsid w:val="003D6805"/>
    <w:rsid w:val="003D6A65"/>
    <w:rsid w:val="003D7207"/>
    <w:rsid w:val="003E0497"/>
    <w:rsid w:val="003E04AA"/>
    <w:rsid w:val="003E0E52"/>
    <w:rsid w:val="003E6B64"/>
    <w:rsid w:val="003F09FC"/>
    <w:rsid w:val="003F4CEE"/>
    <w:rsid w:val="003F4F44"/>
    <w:rsid w:val="003F5799"/>
    <w:rsid w:val="003F62EB"/>
    <w:rsid w:val="003F75EB"/>
    <w:rsid w:val="00400CE3"/>
    <w:rsid w:val="00402352"/>
    <w:rsid w:val="00403C0B"/>
    <w:rsid w:val="00404BAE"/>
    <w:rsid w:val="00405726"/>
    <w:rsid w:val="00405FC6"/>
    <w:rsid w:val="00406671"/>
    <w:rsid w:val="004102BA"/>
    <w:rsid w:val="004107CF"/>
    <w:rsid w:val="0041141C"/>
    <w:rsid w:val="00412168"/>
    <w:rsid w:val="00417C92"/>
    <w:rsid w:val="004210E4"/>
    <w:rsid w:val="00421CA3"/>
    <w:rsid w:val="0043021A"/>
    <w:rsid w:val="004334A7"/>
    <w:rsid w:val="00434436"/>
    <w:rsid w:val="00436221"/>
    <w:rsid w:val="00436B46"/>
    <w:rsid w:val="00441068"/>
    <w:rsid w:val="0045297B"/>
    <w:rsid w:val="00455330"/>
    <w:rsid w:val="00455F54"/>
    <w:rsid w:val="004564C7"/>
    <w:rsid w:val="00461E91"/>
    <w:rsid w:val="004634DE"/>
    <w:rsid w:val="0046515E"/>
    <w:rsid w:val="00472651"/>
    <w:rsid w:val="0047584B"/>
    <w:rsid w:val="00480210"/>
    <w:rsid w:val="0048034F"/>
    <w:rsid w:val="00481B3D"/>
    <w:rsid w:val="0048292E"/>
    <w:rsid w:val="0048370F"/>
    <w:rsid w:val="0048470E"/>
    <w:rsid w:val="0048479E"/>
    <w:rsid w:val="00484F5A"/>
    <w:rsid w:val="004871EF"/>
    <w:rsid w:val="004A3792"/>
    <w:rsid w:val="004A5257"/>
    <w:rsid w:val="004B318A"/>
    <w:rsid w:val="004B636B"/>
    <w:rsid w:val="004B7923"/>
    <w:rsid w:val="004C47F2"/>
    <w:rsid w:val="004C51D5"/>
    <w:rsid w:val="004C52B2"/>
    <w:rsid w:val="004C7372"/>
    <w:rsid w:val="004D00B1"/>
    <w:rsid w:val="004D3A2E"/>
    <w:rsid w:val="004D5922"/>
    <w:rsid w:val="004D61D9"/>
    <w:rsid w:val="004D79CE"/>
    <w:rsid w:val="004D7AFC"/>
    <w:rsid w:val="004D7BDF"/>
    <w:rsid w:val="004D7D13"/>
    <w:rsid w:val="004E0208"/>
    <w:rsid w:val="004E09E0"/>
    <w:rsid w:val="004E0FA3"/>
    <w:rsid w:val="004E7120"/>
    <w:rsid w:val="004E7DA2"/>
    <w:rsid w:val="004F38FF"/>
    <w:rsid w:val="004F3F62"/>
    <w:rsid w:val="004F5590"/>
    <w:rsid w:val="004F5954"/>
    <w:rsid w:val="004F6C1A"/>
    <w:rsid w:val="00500AEC"/>
    <w:rsid w:val="00502231"/>
    <w:rsid w:val="0050456C"/>
    <w:rsid w:val="00505FBA"/>
    <w:rsid w:val="00506215"/>
    <w:rsid w:val="00507BA3"/>
    <w:rsid w:val="005102F7"/>
    <w:rsid w:val="00512FC4"/>
    <w:rsid w:val="005150AE"/>
    <w:rsid w:val="00522608"/>
    <w:rsid w:val="00523C72"/>
    <w:rsid w:val="005259C8"/>
    <w:rsid w:val="005302F8"/>
    <w:rsid w:val="00531BD4"/>
    <w:rsid w:val="00531E52"/>
    <w:rsid w:val="00532697"/>
    <w:rsid w:val="00534DEA"/>
    <w:rsid w:val="00536C75"/>
    <w:rsid w:val="00537156"/>
    <w:rsid w:val="005421E0"/>
    <w:rsid w:val="00542844"/>
    <w:rsid w:val="00542F82"/>
    <w:rsid w:val="00543775"/>
    <w:rsid w:val="005447E4"/>
    <w:rsid w:val="00545115"/>
    <w:rsid w:val="00547228"/>
    <w:rsid w:val="005477FB"/>
    <w:rsid w:val="00553FDE"/>
    <w:rsid w:val="00554725"/>
    <w:rsid w:val="00555E2D"/>
    <w:rsid w:val="00561D9F"/>
    <w:rsid w:val="00562F94"/>
    <w:rsid w:val="00563D0A"/>
    <w:rsid w:val="00564620"/>
    <w:rsid w:val="005740C2"/>
    <w:rsid w:val="005751E3"/>
    <w:rsid w:val="005813DF"/>
    <w:rsid w:val="0058204A"/>
    <w:rsid w:val="00583043"/>
    <w:rsid w:val="005866B5"/>
    <w:rsid w:val="00587A5C"/>
    <w:rsid w:val="005926BA"/>
    <w:rsid w:val="00592AFB"/>
    <w:rsid w:val="00594870"/>
    <w:rsid w:val="00596D0F"/>
    <w:rsid w:val="005A2784"/>
    <w:rsid w:val="005A30C3"/>
    <w:rsid w:val="005A67DA"/>
    <w:rsid w:val="005A7C55"/>
    <w:rsid w:val="005B0B73"/>
    <w:rsid w:val="005B37F8"/>
    <w:rsid w:val="005B48DF"/>
    <w:rsid w:val="005B64E1"/>
    <w:rsid w:val="005B65E4"/>
    <w:rsid w:val="005B738D"/>
    <w:rsid w:val="005C0EB0"/>
    <w:rsid w:val="005C24B1"/>
    <w:rsid w:val="005C2BB1"/>
    <w:rsid w:val="005C673A"/>
    <w:rsid w:val="005D0D5E"/>
    <w:rsid w:val="005D14C6"/>
    <w:rsid w:val="005D1A93"/>
    <w:rsid w:val="005D645B"/>
    <w:rsid w:val="005E0574"/>
    <w:rsid w:val="005E12DD"/>
    <w:rsid w:val="005E2A52"/>
    <w:rsid w:val="005E2C1C"/>
    <w:rsid w:val="005E4357"/>
    <w:rsid w:val="005E5D3F"/>
    <w:rsid w:val="005F0D8A"/>
    <w:rsid w:val="005F274D"/>
    <w:rsid w:val="005F4BC4"/>
    <w:rsid w:val="005F651E"/>
    <w:rsid w:val="005F6C88"/>
    <w:rsid w:val="005F6CF0"/>
    <w:rsid w:val="005F77A4"/>
    <w:rsid w:val="00600671"/>
    <w:rsid w:val="0060102D"/>
    <w:rsid w:val="00603E01"/>
    <w:rsid w:val="0060568F"/>
    <w:rsid w:val="006102BA"/>
    <w:rsid w:val="00611094"/>
    <w:rsid w:val="0061391F"/>
    <w:rsid w:val="00615B47"/>
    <w:rsid w:val="006167E8"/>
    <w:rsid w:val="006176A7"/>
    <w:rsid w:val="00620D4A"/>
    <w:rsid w:val="006249FA"/>
    <w:rsid w:val="00625311"/>
    <w:rsid w:val="0062597F"/>
    <w:rsid w:val="00626957"/>
    <w:rsid w:val="00632F10"/>
    <w:rsid w:val="0063414F"/>
    <w:rsid w:val="00637397"/>
    <w:rsid w:val="00640BE8"/>
    <w:rsid w:val="006434B9"/>
    <w:rsid w:val="00643A0C"/>
    <w:rsid w:val="00644134"/>
    <w:rsid w:val="0064563C"/>
    <w:rsid w:val="006465CA"/>
    <w:rsid w:val="00646C55"/>
    <w:rsid w:val="00647CAE"/>
    <w:rsid w:val="006505B5"/>
    <w:rsid w:val="006556B5"/>
    <w:rsid w:val="006638B6"/>
    <w:rsid w:val="006649B5"/>
    <w:rsid w:val="00664ADE"/>
    <w:rsid w:val="00664B0B"/>
    <w:rsid w:val="00666E98"/>
    <w:rsid w:val="006721D3"/>
    <w:rsid w:val="00675C82"/>
    <w:rsid w:val="00681ED9"/>
    <w:rsid w:val="006827EC"/>
    <w:rsid w:val="00683FB2"/>
    <w:rsid w:val="00686D51"/>
    <w:rsid w:val="00693D7F"/>
    <w:rsid w:val="00695044"/>
    <w:rsid w:val="006953EA"/>
    <w:rsid w:val="00696B9E"/>
    <w:rsid w:val="006A0695"/>
    <w:rsid w:val="006A10D6"/>
    <w:rsid w:val="006A39A2"/>
    <w:rsid w:val="006A4A32"/>
    <w:rsid w:val="006A4D41"/>
    <w:rsid w:val="006A4DCC"/>
    <w:rsid w:val="006A5201"/>
    <w:rsid w:val="006A5FB6"/>
    <w:rsid w:val="006A72B6"/>
    <w:rsid w:val="006A778A"/>
    <w:rsid w:val="006B376B"/>
    <w:rsid w:val="006B3D56"/>
    <w:rsid w:val="006B43A1"/>
    <w:rsid w:val="006C3C68"/>
    <w:rsid w:val="006C579E"/>
    <w:rsid w:val="006C5F28"/>
    <w:rsid w:val="006C7C78"/>
    <w:rsid w:val="006D1B80"/>
    <w:rsid w:val="006D43D7"/>
    <w:rsid w:val="006D4DFC"/>
    <w:rsid w:val="006D5EEB"/>
    <w:rsid w:val="006E10B0"/>
    <w:rsid w:val="006E2545"/>
    <w:rsid w:val="006E2EFB"/>
    <w:rsid w:val="006E49D2"/>
    <w:rsid w:val="006E739B"/>
    <w:rsid w:val="006F028E"/>
    <w:rsid w:val="006F3C7B"/>
    <w:rsid w:val="0070037B"/>
    <w:rsid w:val="007015D2"/>
    <w:rsid w:val="007026D4"/>
    <w:rsid w:val="0070408C"/>
    <w:rsid w:val="00705603"/>
    <w:rsid w:val="007060C5"/>
    <w:rsid w:val="007070C6"/>
    <w:rsid w:val="00710907"/>
    <w:rsid w:val="00713873"/>
    <w:rsid w:val="00715F57"/>
    <w:rsid w:val="00716B41"/>
    <w:rsid w:val="007173DF"/>
    <w:rsid w:val="00717B8F"/>
    <w:rsid w:val="00720809"/>
    <w:rsid w:val="00722374"/>
    <w:rsid w:val="00725ABD"/>
    <w:rsid w:val="007264ED"/>
    <w:rsid w:val="0073188D"/>
    <w:rsid w:val="00732620"/>
    <w:rsid w:val="007340AC"/>
    <w:rsid w:val="00735D38"/>
    <w:rsid w:val="00737B99"/>
    <w:rsid w:val="00737D5D"/>
    <w:rsid w:val="00740E43"/>
    <w:rsid w:val="0074161F"/>
    <w:rsid w:val="0074254C"/>
    <w:rsid w:val="0074576F"/>
    <w:rsid w:val="00745BF0"/>
    <w:rsid w:val="00751844"/>
    <w:rsid w:val="00754637"/>
    <w:rsid w:val="00754875"/>
    <w:rsid w:val="007548EF"/>
    <w:rsid w:val="007616A0"/>
    <w:rsid w:val="00761B27"/>
    <w:rsid w:val="00765712"/>
    <w:rsid w:val="00765737"/>
    <w:rsid w:val="00765885"/>
    <w:rsid w:val="0077105E"/>
    <w:rsid w:val="00771AB1"/>
    <w:rsid w:val="00773ED4"/>
    <w:rsid w:val="00773F17"/>
    <w:rsid w:val="007743E1"/>
    <w:rsid w:val="007758F1"/>
    <w:rsid w:val="00776DC9"/>
    <w:rsid w:val="00776E00"/>
    <w:rsid w:val="00777AAB"/>
    <w:rsid w:val="0078408C"/>
    <w:rsid w:val="00784D7D"/>
    <w:rsid w:val="0078510B"/>
    <w:rsid w:val="007866F5"/>
    <w:rsid w:val="00792476"/>
    <w:rsid w:val="007924AD"/>
    <w:rsid w:val="00792906"/>
    <w:rsid w:val="00792D54"/>
    <w:rsid w:val="00796CFE"/>
    <w:rsid w:val="00797575"/>
    <w:rsid w:val="00797914"/>
    <w:rsid w:val="007A10D8"/>
    <w:rsid w:val="007A15F6"/>
    <w:rsid w:val="007A56CE"/>
    <w:rsid w:val="007B145E"/>
    <w:rsid w:val="007B1A3D"/>
    <w:rsid w:val="007B1C57"/>
    <w:rsid w:val="007B7F9F"/>
    <w:rsid w:val="007C1D95"/>
    <w:rsid w:val="007C7DE4"/>
    <w:rsid w:val="007D0D0E"/>
    <w:rsid w:val="007D1C50"/>
    <w:rsid w:val="007D6074"/>
    <w:rsid w:val="007E0EE2"/>
    <w:rsid w:val="007E12D9"/>
    <w:rsid w:val="007E5A34"/>
    <w:rsid w:val="007E6C97"/>
    <w:rsid w:val="007F02E1"/>
    <w:rsid w:val="007F1826"/>
    <w:rsid w:val="007F2B33"/>
    <w:rsid w:val="007F2E2D"/>
    <w:rsid w:val="007F4E70"/>
    <w:rsid w:val="007F6221"/>
    <w:rsid w:val="007F6B2F"/>
    <w:rsid w:val="007F77E5"/>
    <w:rsid w:val="00806574"/>
    <w:rsid w:val="008104C4"/>
    <w:rsid w:val="00810F19"/>
    <w:rsid w:val="00811BEA"/>
    <w:rsid w:val="00816E62"/>
    <w:rsid w:val="0081773D"/>
    <w:rsid w:val="00820893"/>
    <w:rsid w:val="008239D8"/>
    <w:rsid w:val="00824788"/>
    <w:rsid w:val="00825F45"/>
    <w:rsid w:val="00826698"/>
    <w:rsid w:val="0083051F"/>
    <w:rsid w:val="00832D96"/>
    <w:rsid w:val="00833615"/>
    <w:rsid w:val="00834521"/>
    <w:rsid w:val="008374B5"/>
    <w:rsid w:val="00841319"/>
    <w:rsid w:val="00841BCE"/>
    <w:rsid w:val="00842A4A"/>
    <w:rsid w:val="00845CEE"/>
    <w:rsid w:val="0084685F"/>
    <w:rsid w:val="0085206B"/>
    <w:rsid w:val="00853962"/>
    <w:rsid w:val="00854990"/>
    <w:rsid w:val="00854C00"/>
    <w:rsid w:val="00855030"/>
    <w:rsid w:val="0085739D"/>
    <w:rsid w:val="0086244D"/>
    <w:rsid w:val="0086291B"/>
    <w:rsid w:val="00866AC8"/>
    <w:rsid w:val="00866F4E"/>
    <w:rsid w:val="00867A55"/>
    <w:rsid w:val="00870E25"/>
    <w:rsid w:val="00875350"/>
    <w:rsid w:val="00876D0C"/>
    <w:rsid w:val="008776DF"/>
    <w:rsid w:val="008810E6"/>
    <w:rsid w:val="0088179F"/>
    <w:rsid w:val="008826E8"/>
    <w:rsid w:val="0089413C"/>
    <w:rsid w:val="00894969"/>
    <w:rsid w:val="008949F5"/>
    <w:rsid w:val="00896CD1"/>
    <w:rsid w:val="008A1400"/>
    <w:rsid w:val="008A377A"/>
    <w:rsid w:val="008A47CA"/>
    <w:rsid w:val="008A650A"/>
    <w:rsid w:val="008A6EC0"/>
    <w:rsid w:val="008A7BF1"/>
    <w:rsid w:val="008B3E6F"/>
    <w:rsid w:val="008B42A9"/>
    <w:rsid w:val="008B5674"/>
    <w:rsid w:val="008C0043"/>
    <w:rsid w:val="008C1483"/>
    <w:rsid w:val="008C4578"/>
    <w:rsid w:val="008C4B62"/>
    <w:rsid w:val="008C5EE3"/>
    <w:rsid w:val="008D0D11"/>
    <w:rsid w:val="008D26A7"/>
    <w:rsid w:val="008D3756"/>
    <w:rsid w:val="008D52D0"/>
    <w:rsid w:val="008E01C7"/>
    <w:rsid w:val="008E0E3B"/>
    <w:rsid w:val="008E2360"/>
    <w:rsid w:val="008E30AC"/>
    <w:rsid w:val="008E35BB"/>
    <w:rsid w:val="008E6A2A"/>
    <w:rsid w:val="008F1235"/>
    <w:rsid w:val="008F1735"/>
    <w:rsid w:val="008F2514"/>
    <w:rsid w:val="008F28DB"/>
    <w:rsid w:val="008F3921"/>
    <w:rsid w:val="008F6029"/>
    <w:rsid w:val="008F74BA"/>
    <w:rsid w:val="00900879"/>
    <w:rsid w:val="00900B3D"/>
    <w:rsid w:val="00902A70"/>
    <w:rsid w:val="00907895"/>
    <w:rsid w:val="00910861"/>
    <w:rsid w:val="009108BD"/>
    <w:rsid w:val="00910B63"/>
    <w:rsid w:val="00913871"/>
    <w:rsid w:val="0091596C"/>
    <w:rsid w:val="00917D58"/>
    <w:rsid w:val="009209CF"/>
    <w:rsid w:val="009219F0"/>
    <w:rsid w:val="009302E3"/>
    <w:rsid w:val="00931664"/>
    <w:rsid w:val="00933CB8"/>
    <w:rsid w:val="00934689"/>
    <w:rsid w:val="009360C8"/>
    <w:rsid w:val="00940CBA"/>
    <w:rsid w:val="009418A1"/>
    <w:rsid w:val="00941B09"/>
    <w:rsid w:val="0094271F"/>
    <w:rsid w:val="00946B23"/>
    <w:rsid w:val="009473A6"/>
    <w:rsid w:val="00950F9D"/>
    <w:rsid w:val="00952ACA"/>
    <w:rsid w:val="009545D0"/>
    <w:rsid w:val="009558F8"/>
    <w:rsid w:val="00957B3A"/>
    <w:rsid w:val="00960560"/>
    <w:rsid w:val="0096347E"/>
    <w:rsid w:val="00967BB9"/>
    <w:rsid w:val="009738CB"/>
    <w:rsid w:val="00973BB3"/>
    <w:rsid w:val="00980A34"/>
    <w:rsid w:val="00981B7B"/>
    <w:rsid w:val="0098342B"/>
    <w:rsid w:val="00983B5E"/>
    <w:rsid w:val="00985B96"/>
    <w:rsid w:val="00985E66"/>
    <w:rsid w:val="00986880"/>
    <w:rsid w:val="00987E2A"/>
    <w:rsid w:val="00990CA7"/>
    <w:rsid w:val="00991B77"/>
    <w:rsid w:val="00991FF2"/>
    <w:rsid w:val="0099711C"/>
    <w:rsid w:val="009A0459"/>
    <w:rsid w:val="009A16DF"/>
    <w:rsid w:val="009A1E50"/>
    <w:rsid w:val="009A28E2"/>
    <w:rsid w:val="009A4A59"/>
    <w:rsid w:val="009A7707"/>
    <w:rsid w:val="009A7993"/>
    <w:rsid w:val="009B048F"/>
    <w:rsid w:val="009B0B16"/>
    <w:rsid w:val="009B5333"/>
    <w:rsid w:val="009C110F"/>
    <w:rsid w:val="009C13AB"/>
    <w:rsid w:val="009C1824"/>
    <w:rsid w:val="009C4205"/>
    <w:rsid w:val="009C7E23"/>
    <w:rsid w:val="009D1519"/>
    <w:rsid w:val="009D22F2"/>
    <w:rsid w:val="009D34F1"/>
    <w:rsid w:val="009D7074"/>
    <w:rsid w:val="009D723F"/>
    <w:rsid w:val="009D7ED9"/>
    <w:rsid w:val="009E2394"/>
    <w:rsid w:val="009E2A44"/>
    <w:rsid w:val="009E2F3F"/>
    <w:rsid w:val="009E6231"/>
    <w:rsid w:val="009E7C26"/>
    <w:rsid w:val="009F26DF"/>
    <w:rsid w:val="009F3D62"/>
    <w:rsid w:val="009F47E5"/>
    <w:rsid w:val="009F4A73"/>
    <w:rsid w:val="009F695D"/>
    <w:rsid w:val="009F6AEC"/>
    <w:rsid w:val="009F6F18"/>
    <w:rsid w:val="009F71FB"/>
    <w:rsid w:val="009F77EF"/>
    <w:rsid w:val="00A00840"/>
    <w:rsid w:val="00A015AE"/>
    <w:rsid w:val="00A03D72"/>
    <w:rsid w:val="00A07B3D"/>
    <w:rsid w:val="00A146CD"/>
    <w:rsid w:val="00A1498D"/>
    <w:rsid w:val="00A15544"/>
    <w:rsid w:val="00A15FA8"/>
    <w:rsid w:val="00A15FC3"/>
    <w:rsid w:val="00A218CC"/>
    <w:rsid w:val="00A22B27"/>
    <w:rsid w:val="00A22C1F"/>
    <w:rsid w:val="00A239B1"/>
    <w:rsid w:val="00A23DFA"/>
    <w:rsid w:val="00A2422F"/>
    <w:rsid w:val="00A26C2F"/>
    <w:rsid w:val="00A30F09"/>
    <w:rsid w:val="00A42A52"/>
    <w:rsid w:val="00A4318D"/>
    <w:rsid w:val="00A47F0D"/>
    <w:rsid w:val="00A501F6"/>
    <w:rsid w:val="00A5176D"/>
    <w:rsid w:val="00A530A7"/>
    <w:rsid w:val="00A53EE6"/>
    <w:rsid w:val="00A54E51"/>
    <w:rsid w:val="00A60F38"/>
    <w:rsid w:val="00A62871"/>
    <w:rsid w:val="00A63231"/>
    <w:rsid w:val="00A64350"/>
    <w:rsid w:val="00A6568E"/>
    <w:rsid w:val="00A65927"/>
    <w:rsid w:val="00A6671D"/>
    <w:rsid w:val="00A6745E"/>
    <w:rsid w:val="00A71340"/>
    <w:rsid w:val="00A71E1D"/>
    <w:rsid w:val="00A72F0C"/>
    <w:rsid w:val="00A753EC"/>
    <w:rsid w:val="00A755D7"/>
    <w:rsid w:val="00A764E8"/>
    <w:rsid w:val="00A81170"/>
    <w:rsid w:val="00A83559"/>
    <w:rsid w:val="00A83E30"/>
    <w:rsid w:val="00A8445E"/>
    <w:rsid w:val="00A85EEC"/>
    <w:rsid w:val="00A93020"/>
    <w:rsid w:val="00A9479F"/>
    <w:rsid w:val="00A96028"/>
    <w:rsid w:val="00A96AB1"/>
    <w:rsid w:val="00A96F18"/>
    <w:rsid w:val="00A97AF9"/>
    <w:rsid w:val="00A97F63"/>
    <w:rsid w:val="00AA0BCD"/>
    <w:rsid w:val="00AA2522"/>
    <w:rsid w:val="00AA284F"/>
    <w:rsid w:val="00AA31BF"/>
    <w:rsid w:val="00AA359A"/>
    <w:rsid w:val="00AA438D"/>
    <w:rsid w:val="00AB099A"/>
    <w:rsid w:val="00AB2BF6"/>
    <w:rsid w:val="00AB35D1"/>
    <w:rsid w:val="00AB5197"/>
    <w:rsid w:val="00AB6EDC"/>
    <w:rsid w:val="00AC1792"/>
    <w:rsid w:val="00AC4D0F"/>
    <w:rsid w:val="00AC4F3F"/>
    <w:rsid w:val="00AC71F8"/>
    <w:rsid w:val="00AD012B"/>
    <w:rsid w:val="00AD095C"/>
    <w:rsid w:val="00AD3E35"/>
    <w:rsid w:val="00AD642C"/>
    <w:rsid w:val="00AE0F21"/>
    <w:rsid w:val="00AE4888"/>
    <w:rsid w:val="00AF17EE"/>
    <w:rsid w:val="00AF1E0D"/>
    <w:rsid w:val="00B004F1"/>
    <w:rsid w:val="00B00BB3"/>
    <w:rsid w:val="00B03611"/>
    <w:rsid w:val="00B04034"/>
    <w:rsid w:val="00B06338"/>
    <w:rsid w:val="00B07CB1"/>
    <w:rsid w:val="00B101D4"/>
    <w:rsid w:val="00B11ED6"/>
    <w:rsid w:val="00B15662"/>
    <w:rsid w:val="00B15E8C"/>
    <w:rsid w:val="00B16532"/>
    <w:rsid w:val="00B175B8"/>
    <w:rsid w:val="00B20D5F"/>
    <w:rsid w:val="00B2524E"/>
    <w:rsid w:val="00B25856"/>
    <w:rsid w:val="00B263CD"/>
    <w:rsid w:val="00B270EC"/>
    <w:rsid w:val="00B30265"/>
    <w:rsid w:val="00B31245"/>
    <w:rsid w:val="00B33357"/>
    <w:rsid w:val="00B3584B"/>
    <w:rsid w:val="00B358BC"/>
    <w:rsid w:val="00B40DD7"/>
    <w:rsid w:val="00B4105B"/>
    <w:rsid w:val="00B41B9F"/>
    <w:rsid w:val="00B43714"/>
    <w:rsid w:val="00B439D1"/>
    <w:rsid w:val="00B451F5"/>
    <w:rsid w:val="00B45865"/>
    <w:rsid w:val="00B51DFE"/>
    <w:rsid w:val="00B52AA5"/>
    <w:rsid w:val="00B53AEE"/>
    <w:rsid w:val="00B57B6C"/>
    <w:rsid w:val="00B64134"/>
    <w:rsid w:val="00B706D5"/>
    <w:rsid w:val="00B730B3"/>
    <w:rsid w:val="00B742A5"/>
    <w:rsid w:val="00B75505"/>
    <w:rsid w:val="00B76681"/>
    <w:rsid w:val="00B81B24"/>
    <w:rsid w:val="00B8687F"/>
    <w:rsid w:val="00B90B7A"/>
    <w:rsid w:val="00B94CE5"/>
    <w:rsid w:val="00B956BC"/>
    <w:rsid w:val="00BA4DE2"/>
    <w:rsid w:val="00BA5380"/>
    <w:rsid w:val="00BA5ED5"/>
    <w:rsid w:val="00BA7609"/>
    <w:rsid w:val="00BB001B"/>
    <w:rsid w:val="00BB0FE4"/>
    <w:rsid w:val="00BB107F"/>
    <w:rsid w:val="00BB28B3"/>
    <w:rsid w:val="00BB35FF"/>
    <w:rsid w:val="00BB4412"/>
    <w:rsid w:val="00BB46B1"/>
    <w:rsid w:val="00BB4849"/>
    <w:rsid w:val="00BB6515"/>
    <w:rsid w:val="00BC0750"/>
    <w:rsid w:val="00BC11DD"/>
    <w:rsid w:val="00BC1923"/>
    <w:rsid w:val="00BC36AE"/>
    <w:rsid w:val="00BC4131"/>
    <w:rsid w:val="00BC5174"/>
    <w:rsid w:val="00BC6A2C"/>
    <w:rsid w:val="00BC767F"/>
    <w:rsid w:val="00BD15F2"/>
    <w:rsid w:val="00BD231A"/>
    <w:rsid w:val="00BD27D2"/>
    <w:rsid w:val="00BD711B"/>
    <w:rsid w:val="00BD77E4"/>
    <w:rsid w:val="00BE1D64"/>
    <w:rsid w:val="00BE2687"/>
    <w:rsid w:val="00BE4D33"/>
    <w:rsid w:val="00BE71BF"/>
    <w:rsid w:val="00BF0417"/>
    <w:rsid w:val="00BF0887"/>
    <w:rsid w:val="00BF0DE9"/>
    <w:rsid w:val="00BF1BE2"/>
    <w:rsid w:val="00BF3C1B"/>
    <w:rsid w:val="00C01D0A"/>
    <w:rsid w:val="00C02837"/>
    <w:rsid w:val="00C02F4D"/>
    <w:rsid w:val="00C02F80"/>
    <w:rsid w:val="00C049B1"/>
    <w:rsid w:val="00C05286"/>
    <w:rsid w:val="00C06119"/>
    <w:rsid w:val="00C061B8"/>
    <w:rsid w:val="00C06D64"/>
    <w:rsid w:val="00C14CC6"/>
    <w:rsid w:val="00C20246"/>
    <w:rsid w:val="00C26B47"/>
    <w:rsid w:val="00C30B10"/>
    <w:rsid w:val="00C30FBD"/>
    <w:rsid w:val="00C40F21"/>
    <w:rsid w:val="00C412D2"/>
    <w:rsid w:val="00C44B8D"/>
    <w:rsid w:val="00C4729E"/>
    <w:rsid w:val="00C47526"/>
    <w:rsid w:val="00C478E6"/>
    <w:rsid w:val="00C47D1C"/>
    <w:rsid w:val="00C5223A"/>
    <w:rsid w:val="00C52B7A"/>
    <w:rsid w:val="00C52CF0"/>
    <w:rsid w:val="00C53456"/>
    <w:rsid w:val="00C53ACF"/>
    <w:rsid w:val="00C56C7C"/>
    <w:rsid w:val="00C6534D"/>
    <w:rsid w:val="00C67DDD"/>
    <w:rsid w:val="00C736BE"/>
    <w:rsid w:val="00C747B3"/>
    <w:rsid w:val="00C75783"/>
    <w:rsid w:val="00C763E7"/>
    <w:rsid w:val="00C80113"/>
    <w:rsid w:val="00C809DF"/>
    <w:rsid w:val="00C81673"/>
    <w:rsid w:val="00C81F0C"/>
    <w:rsid w:val="00C83CB9"/>
    <w:rsid w:val="00C8522C"/>
    <w:rsid w:val="00C85230"/>
    <w:rsid w:val="00C8639F"/>
    <w:rsid w:val="00C90206"/>
    <w:rsid w:val="00C9132A"/>
    <w:rsid w:val="00C934B4"/>
    <w:rsid w:val="00C937F9"/>
    <w:rsid w:val="00C940E8"/>
    <w:rsid w:val="00C97EC2"/>
    <w:rsid w:val="00CA0B07"/>
    <w:rsid w:val="00CA3F9C"/>
    <w:rsid w:val="00CA4C45"/>
    <w:rsid w:val="00CA4F83"/>
    <w:rsid w:val="00CA5600"/>
    <w:rsid w:val="00CA76AC"/>
    <w:rsid w:val="00CB014B"/>
    <w:rsid w:val="00CB0773"/>
    <w:rsid w:val="00CB0AA8"/>
    <w:rsid w:val="00CB3867"/>
    <w:rsid w:val="00CB3C05"/>
    <w:rsid w:val="00CB42B1"/>
    <w:rsid w:val="00CB6649"/>
    <w:rsid w:val="00CC482E"/>
    <w:rsid w:val="00CC5038"/>
    <w:rsid w:val="00CC67E0"/>
    <w:rsid w:val="00CC6965"/>
    <w:rsid w:val="00CC6A5D"/>
    <w:rsid w:val="00CD3286"/>
    <w:rsid w:val="00CD40A4"/>
    <w:rsid w:val="00CD6706"/>
    <w:rsid w:val="00CE0DD3"/>
    <w:rsid w:val="00CE2137"/>
    <w:rsid w:val="00CE4F3E"/>
    <w:rsid w:val="00CE667A"/>
    <w:rsid w:val="00CE6ED6"/>
    <w:rsid w:val="00CF5B72"/>
    <w:rsid w:val="00CF6722"/>
    <w:rsid w:val="00CF7D34"/>
    <w:rsid w:val="00D0424E"/>
    <w:rsid w:val="00D04CD6"/>
    <w:rsid w:val="00D10942"/>
    <w:rsid w:val="00D10985"/>
    <w:rsid w:val="00D1279A"/>
    <w:rsid w:val="00D129AB"/>
    <w:rsid w:val="00D14F1C"/>
    <w:rsid w:val="00D161C9"/>
    <w:rsid w:val="00D173BB"/>
    <w:rsid w:val="00D17441"/>
    <w:rsid w:val="00D21662"/>
    <w:rsid w:val="00D224BA"/>
    <w:rsid w:val="00D26E18"/>
    <w:rsid w:val="00D323BD"/>
    <w:rsid w:val="00D32BE7"/>
    <w:rsid w:val="00D32C75"/>
    <w:rsid w:val="00D348F0"/>
    <w:rsid w:val="00D35551"/>
    <w:rsid w:val="00D35B5C"/>
    <w:rsid w:val="00D3642E"/>
    <w:rsid w:val="00D3757C"/>
    <w:rsid w:val="00D419C9"/>
    <w:rsid w:val="00D429DE"/>
    <w:rsid w:val="00D43EFE"/>
    <w:rsid w:val="00D44373"/>
    <w:rsid w:val="00D44479"/>
    <w:rsid w:val="00D44F97"/>
    <w:rsid w:val="00D47A38"/>
    <w:rsid w:val="00D515CD"/>
    <w:rsid w:val="00D52D90"/>
    <w:rsid w:val="00D52E88"/>
    <w:rsid w:val="00D533E4"/>
    <w:rsid w:val="00D539A3"/>
    <w:rsid w:val="00D56F2D"/>
    <w:rsid w:val="00D60E41"/>
    <w:rsid w:val="00D60F04"/>
    <w:rsid w:val="00D61C22"/>
    <w:rsid w:val="00D666F5"/>
    <w:rsid w:val="00D675E0"/>
    <w:rsid w:val="00D70DE6"/>
    <w:rsid w:val="00D7264C"/>
    <w:rsid w:val="00D72AE5"/>
    <w:rsid w:val="00D72AFE"/>
    <w:rsid w:val="00D80934"/>
    <w:rsid w:val="00D82E93"/>
    <w:rsid w:val="00D83137"/>
    <w:rsid w:val="00D9034C"/>
    <w:rsid w:val="00D932F6"/>
    <w:rsid w:val="00D948CC"/>
    <w:rsid w:val="00D95B34"/>
    <w:rsid w:val="00D9772E"/>
    <w:rsid w:val="00DA0E8A"/>
    <w:rsid w:val="00DA53AD"/>
    <w:rsid w:val="00DA6966"/>
    <w:rsid w:val="00DA7755"/>
    <w:rsid w:val="00DB16E5"/>
    <w:rsid w:val="00DB17CE"/>
    <w:rsid w:val="00DB2124"/>
    <w:rsid w:val="00DB3148"/>
    <w:rsid w:val="00DB57FE"/>
    <w:rsid w:val="00DB78CE"/>
    <w:rsid w:val="00DC03A1"/>
    <w:rsid w:val="00DC0C0B"/>
    <w:rsid w:val="00DC308D"/>
    <w:rsid w:val="00DC3DDC"/>
    <w:rsid w:val="00DC6F68"/>
    <w:rsid w:val="00DD4963"/>
    <w:rsid w:val="00DD4BCD"/>
    <w:rsid w:val="00DD600B"/>
    <w:rsid w:val="00DE01DF"/>
    <w:rsid w:val="00DE02E3"/>
    <w:rsid w:val="00DE1888"/>
    <w:rsid w:val="00DE55BE"/>
    <w:rsid w:val="00DF395F"/>
    <w:rsid w:val="00DF4E7C"/>
    <w:rsid w:val="00E00C04"/>
    <w:rsid w:val="00E01BC0"/>
    <w:rsid w:val="00E02DC6"/>
    <w:rsid w:val="00E0342B"/>
    <w:rsid w:val="00E071CA"/>
    <w:rsid w:val="00E103F3"/>
    <w:rsid w:val="00E10439"/>
    <w:rsid w:val="00E10B74"/>
    <w:rsid w:val="00E10B77"/>
    <w:rsid w:val="00E126FE"/>
    <w:rsid w:val="00E1275E"/>
    <w:rsid w:val="00E1309F"/>
    <w:rsid w:val="00E14565"/>
    <w:rsid w:val="00E26752"/>
    <w:rsid w:val="00E3263B"/>
    <w:rsid w:val="00E326EE"/>
    <w:rsid w:val="00E34F76"/>
    <w:rsid w:val="00E3542E"/>
    <w:rsid w:val="00E367AA"/>
    <w:rsid w:val="00E37C2F"/>
    <w:rsid w:val="00E4023B"/>
    <w:rsid w:val="00E40DBB"/>
    <w:rsid w:val="00E41DE8"/>
    <w:rsid w:val="00E44185"/>
    <w:rsid w:val="00E46474"/>
    <w:rsid w:val="00E5193F"/>
    <w:rsid w:val="00E51F78"/>
    <w:rsid w:val="00E547B3"/>
    <w:rsid w:val="00E553E3"/>
    <w:rsid w:val="00E5744F"/>
    <w:rsid w:val="00E60BDF"/>
    <w:rsid w:val="00E631DC"/>
    <w:rsid w:val="00E65A23"/>
    <w:rsid w:val="00E66B65"/>
    <w:rsid w:val="00E66D3A"/>
    <w:rsid w:val="00E67539"/>
    <w:rsid w:val="00E679ED"/>
    <w:rsid w:val="00E70BE6"/>
    <w:rsid w:val="00E74D8C"/>
    <w:rsid w:val="00E762BE"/>
    <w:rsid w:val="00E762FA"/>
    <w:rsid w:val="00E801E9"/>
    <w:rsid w:val="00E8071E"/>
    <w:rsid w:val="00E86041"/>
    <w:rsid w:val="00E86EB6"/>
    <w:rsid w:val="00E86FB8"/>
    <w:rsid w:val="00E871D2"/>
    <w:rsid w:val="00E87287"/>
    <w:rsid w:val="00E92B7E"/>
    <w:rsid w:val="00E93E44"/>
    <w:rsid w:val="00E95F73"/>
    <w:rsid w:val="00E975FF"/>
    <w:rsid w:val="00EA23C1"/>
    <w:rsid w:val="00EA4022"/>
    <w:rsid w:val="00EA4E9D"/>
    <w:rsid w:val="00EA50D7"/>
    <w:rsid w:val="00EA7B24"/>
    <w:rsid w:val="00EB2ADD"/>
    <w:rsid w:val="00EB7388"/>
    <w:rsid w:val="00EB7E83"/>
    <w:rsid w:val="00EC0227"/>
    <w:rsid w:val="00EC153B"/>
    <w:rsid w:val="00EC30E0"/>
    <w:rsid w:val="00EC358F"/>
    <w:rsid w:val="00EC3F53"/>
    <w:rsid w:val="00ED07F3"/>
    <w:rsid w:val="00ED45AE"/>
    <w:rsid w:val="00ED4DBB"/>
    <w:rsid w:val="00ED59E1"/>
    <w:rsid w:val="00ED6E79"/>
    <w:rsid w:val="00EE235E"/>
    <w:rsid w:val="00EE4116"/>
    <w:rsid w:val="00EE4D84"/>
    <w:rsid w:val="00EE53C6"/>
    <w:rsid w:val="00EF0748"/>
    <w:rsid w:val="00EF125F"/>
    <w:rsid w:val="00EF3E07"/>
    <w:rsid w:val="00EF7EA4"/>
    <w:rsid w:val="00F0009F"/>
    <w:rsid w:val="00F00E11"/>
    <w:rsid w:val="00F016D6"/>
    <w:rsid w:val="00F02D07"/>
    <w:rsid w:val="00F02F2B"/>
    <w:rsid w:val="00F033B2"/>
    <w:rsid w:val="00F13EB6"/>
    <w:rsid w:val="00F148CD"/>
    <w:rsid w:val="00F14A1A"/>
    <w:rsid w:val="00F1595E"/>
    <w:rsid w:val="00F16594"/>
    <w:rsid w:val="00F16AD1"/>
    <w:rsid w:val="00F20A18"/>
    <w:rsid w:val="00F21B4E"/>
    <w:rsid w:val="00F22753"/>
    <w:rsid w:val="00F22F9B"/>
    <w:rsid w:val="00F2309D"/>
    <w:rsid w:val="00F24622"/>
    <w:rsid w:val="00F251F0"/>
    <w:rsid w:val="00F3112B"/>
    <w:rsid w:val="00F326E3"/>
    <w:rsid w:val="00F3279A"/>
    <w:rsid w:val="00F378F5"/>
    <w:rsid w:val="00F465F4"/>
    <w:rsid w:val="00F46857"/>
    <w:rsid w:val="00F46A48"/>
    <w:rsid w:val="00F47886"/>
    <w:rsid w:val="00F52642"/>
    <w:rsid w:val="00F54F67"/>
    <w:rsid w:val="00F563FB"/>
    <w:rsid w:val="00F5680B"/>
    <w:rsid w:val="00F63E4D"/>
    <w:rsid w:val="00F63F65"/>
    <w:rsid w:val="00F64222"/>
    <w:rsid w:val="00F652F6"/>
    <w:rsid w:val="00F6562E"/>
    <w:rsid w:val="00F66502"/>
    <w:rsid w:val="00F722E1"/>
    <w:rsid w:val="00F723E3"/>
    <w:rsid w:val="00F72741"/>
    <w:rsid w:val="00F7315B"/>
    <w:rsid w:val="00F75AB8"/>
    <w:rsid w:val="00F7710E"/>
    <w:rsid w:val="00F8073F"/>
    <w:rsid w:val="00F83996"/>
    <w:rsid w:val="00F8683C"/>
    <w:rsid w:val="00F86980"/>
    <w:rsid w:val="00F86FE3"/>
    <w:rsid w:val="00F95453"/>
    <w:rsid w:val="00F95ABE"/>
    <w:rsid w:val="00F95B73"/>
    <w:rsid w:val="00F96B69"/>
    <w:rsid w:val="00F96E13"/>
    <w:rsid w:val="00FA07C0"/>
    <w:rsid w:val="00FA0D39"/>
    <w:rsid w:val="00FA46E0"/>
    <w:rsid w:val="00FA5D3F"/>
    <w:rsid w:val="00FA6D46"/>
    <w:rsid w:val="00FA7805"/>
    <w:rsid w:val="00FB0564"/>
    <w:rsid w:val="00FB2906"/>
    <w:rsid w:val="00FB29C9"/>
    <w:rsid w:val="00FC058F"/>
    <w:rsid w:val="00FC6978"/>
    <w:rsid w:val="00FD33C8"/>
    <w:rsid w:val="00FD57D0"/>
    <w:rsid w:val="00FD7B32"/>
    <w:rsid w:val="00FE0512"/>
    <w:rsid w:val="00FE0DBB"/>
    <w:rsid w:val="00FE1DE1"/>
    <w:rsid w:val="00FE5CA5"/>
    <w:rsid w:val="00FE62C1"/>
    <w:rsid w:val="00FF3E43"/>
    <w:rsid w:val="00FF3EFB"/>
    <w:rsid w:val="00FF5BC0"/>
    <w:rsid w:val="00FF5F9C"/>
    <w:rsid w:val="00FF6409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4D65"/>
    <w:pPr>
      <w:widowControl w:val="0"/>
      <w:spacing w:line="360" w:lineRule="auto"/>
      <w:jc w:val="both"/>
    </w:pPr>
    <w:rPr>
      <w:rFonts w:ascii="宋体" w:eastAsia="仿宋_GB2312" w:hAnsi="宋体"/>
      <w:kern w:val="2"/>
      <w:sz w:val="28"/>
    </w:rPr>
  </w:style>
  <w:style w:type="paragraph" w:styleId="1">
    <w:name w:val="heading 1"/>
    <w:basedOn w:val="a0"/>
    <w:next w:val="a1"/>
    <w:qFormat/>
    <w:rsid w:val="006A39A2"/>
    <w:pPr>
      <w:keepLines/>
      <w:numPr>
        <w:numId w:val="6"/>
      </w:numPr>
      <w:outlineLvl w:val="0"/>
    </w:pPr>
    <w:rPr>
      <w:b/>
      <w:kern w:val="44"/>
    </w:rPr>
  </w:style>
  <w:style w:type="paragraph" w:styleId="2">
    <w:name w:val="heading 2"/>
    <w:basedOn w:val="a0"/>
    <w:next w:val="a1"/>
    <w:qFormat/>
    <w:rsid w:val="006A39A2"/>
    <w:pPr>
      <w:keepNext/>
      <w:keepLines/>
      <w:numPr>
        <w:ilvl w:val="1"/>
        <w:numId w:val="6"/>
      </w:numPr>
      <w:outlineLvl w:val="1"/>
    </w:pPr>
    <w:rPr>
      <w:b/>
    </w:rPr>
  </w:style>
  <w:style w:type="paragraph" w:styleId="3">
    <w:name w:val="heading 3"/>
    <w:basedOn w:val="a0"/>
    <w:next w:val="a1"/>
    <w:qFormat/>
    <w:rsid w:val="006A39A2"/>
    <w:pPr>
      <w:keepNext/>
      <w:keepLines/>
      <w:numPr>
        <w:ilvl w:val="2"/>
        <w:numId w:val="6"/>
      </w:numPr>
      <w:outlineLvl w:val="2"/>
    </w:pPr>
    <w:rPr>
      <w:b/>
    </w:rPr>
  </w:style>
  <w:style w:type="paragraph" w:styleId="4">
    <w:name w:val="heading 4"/>
    <w:basedOn w:val="a0"/>
    <w:next w:val="a1"/>
    <w:qFormat/>
    <w:rsid w:val="001E4C80"/>
    <w:pPr>
      <w:keepLines/>
      <w:numPr>
        <w:ilvl w:val="3"/>
        <w:numId w:val="6"/>
      </w:numPr>
      <w:outlineLvl w:val="3"/>
    </w:pPr>
    <w:rPr>
      <w:b/>
      <w:sz w:val="24"/>
    </w:rPr>
  </w:style>
  <w:style w:type="paragraph" w:styleId="5">
    <w:name w:val="heading 5"/>
    <w:basedOn w:val="a0"/>
    <w:next w:val="a1"/>
    <w:qFormat/>
    <w:rsid w:val="001E4C80"/>
    <w:pPr>
      <w:keepNext/>
      <w:keepLines/>
      <w:numPr>
        <w:ilvl w:val="4"/>
        <w:numId w:val="6"/>
      </w:numPr>
      <w:outlineLvl w:val="4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1E4C80"/>
    <w:pPr>
      <w:ind w:firstLineChars="200" w:firstLine="420"/>
    </w:pPr>
  </w:style>
  <w:style w:type="paragraph" w:styleId="a5">
    <w:name w:val="Normal (Web)"/>
    <w:basedOn w:val="a0"/>
    <w:uiPriority w:val="99"/>
    <w:rsid w:val="0085206B"/>
    <w:pPr>
      <w:widowControl/>
      <w:spacing w:before="100" w:beforeAutospacing="1" w:after="100" w:afterAutospacing="1" w:line="240" w:lineRule="auto"/>
      <w:jc w:val="left"/>
    </w:pPr>
    <w:rPr>
      <w:rFonts w:cs="宋体"/>
      <w:kern w:val="0"/>
      <w:szCs w:val="24"/>
    </w:rPr>
  </w:style>
  <w:style w:type="paragraph" w:customStyle="1" w:styleId="a">
    <w:name w:val="图标"/>
    <w:basedOn w:val="a6"/>
    <w:next w:val="a1"/>
    <w:rsid w:val="006A39A2"/>
    <w:pPr>
      <w:numPr>
        <w:numId w:val="7"/>
      </w:numPr>
      <w:tabs>
        <w:tab w:val="center" w:pos="540"/>
      </w:tabs>
      <w:ind w:leftChars="0" w:left="0" w:firstLineChars="0" w:firstLine="0"/>
      <w:jc w:val="center"/>
    </w:pPr>
  </w:style>
  <w:style w:type="paragraph" w:styleId="a6">
    <w:name w:val="table of figures"/>
    <w:basedOn w:val="a0"/>
    <w:next w:val="a0"/>
    <w:semiHidden/>
    <w:rsid w:val="00AC1792"/>
    <w:pPr>
      <w:ind w:leftChars="200" w:left="200" w:hangingChars="200" w:hanging="200"/>
    </w:pPr>
  </w:style>
  <w:style w:type="paragraph" w:styleId="a7">
    <w:name w:val="header"/>
    <w:basedOn w:val="a0"/>
    <w:link w:val="Char"/>
    <w:rsid w:val="00245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footer"/>
    <w:basedOn w:val="a0"/>
    <w:link w:val="Char0"/>
    <w:uiPriority w:val="99"/>
    <w:rsid w:val="006A39A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Balloon Text"/>
    <w:basedOn w:val="a0"/>
    <w:link w:val="Char1"/>
    <w:rsid w:val="005B64E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9"/>
    <w:rsid w:val="005B64E1"/>
    <w:rPr>
      <w:rFonts w:ascii="宋体" w:eastAsia="仿宋_GB2312" w:hAnsi="宋体"/>
      <w:kern w:val="2"/>
      <w:sz w:val="18"/>
      <w:szCs w:val="18"/>
    </w:rPr>
  </w:style>
  <w:style w:type="paragraph" w:styleId="aa">
    <w:name w:val="Document Map"/>
    <w:basedOn w:val="a0"/>
    <w:link w:val="Char2"/>
    <w:rsid w:val="005B64E1"/>
    <w:rPr>
      <w:rFonts w:eastAsia="宋体"/>
      <w:sz w:val="18"/>
      <w:szCs w:val="18"/>
    </w:rPr>
  </w:style>
  <w:style w:type="character" w:customStyle="1" w:styleId="Char2">
    <w:name w:val="文档结构图 Char"/>
    <w:link w:val="aa"/>
    <w:rsid w:val="005B64E1"/>
    <w:rPr>
      <w:rFonts w:ascii="宋体" w:hAnsi="宋体"/>
      <w:kern w:val="2"/>
      <w:sz w:val="18"/>
      <w:szCs w:val="18"/>
    </w:rPr>
  </w:style>
  <w:style w:type="paragraph" w:styleId="ab">
    <w:name w:val="Revision"/>
    <w:hidden/>
    <w:uiPriority w:val="99"/>
    <w:semiHidden/>
    <w:rsid w:val="00792D54"/>
    <w:rPr>
      <w:rFonts w:ascii="宋体" w:eastAsia="仿宋_GB2312" w:hAnsi="宋体"/>
      <w:kern w:val="2"/>
      <w:sz w:val="28"/>
    </w:rPr>
  </w:style>
  <w:style w:type="paragraph" w:customStyle="1" w:styleId="Char3">
    <w:name w:val="Char"/>
    <w:basedOn w:val="a0"/>
    <w:rsid w:val="00B15E8C"/>
    <w:pPr>
      <w:spacing w:line="240" w:lineRule="auto"/>
    </w:pPr>
    <w:rPr>
      <w:rFonts w:ascii="Tahoma" w:eastAsia="宋体" w:hAnsi="Tahoma"/>
      <w:sz w:val="24"/>
    </w:rPr>
  </w:style>
  <w:style w:type="character" w:customStyle="1" w:styleId="Char0">
    <w:name w:val="页脚 Char"/>
    <w:link w:val="a8"/>
    <w:uiPriority w:val="99"/>
    <w:rsid w:val="00A03D72"/>
    <w:rPr>
      <w:rFonts w:ascii="宋体" w:eastAsia="仿宋_GB2312" w:hAnsi="宋体"/>
      <w:kern w:val="2"/>
      <w:sz w:val="18"/>
      <w:szCs w:val="18"/>
    </w:rPr>
  </w:style>
  <w:style w:type="table" w:styleId="ac">
    <w:name w:val="Table Grid"/>
    <w:basedOn w:val="a3"/>
    <w:rsid w:val="003D1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1B5290"/>
    <w:rPr>
      <w:i w:val="0"/>
      <w:iCs w:val="0"/>
      <w:color w:val="CC0000"/>
    </w:rPr>
  </w:style>
  <w:style w:type="character" w:styleId="ae">
    <w:name w:val="page number"/>
    <w:basedOn w:val="a2"/>
    <w:rsid w:val="00EE235E"/>
  </w:style>
  <w:style w:type="character" w:customStyle="1" w:styleId="Char">
    <w:name w:val="页眉 Char"/>
    <w:link w:val="a7"/>
    <w:rsid w:val="00245BDF"/>
    <w:rPr>
      <w:rFonts w:ascii="宋体" w:eastAsia="仿宋_GB2312" w:hAnsi="宋体"/>
      <w:kern w:val="2"/>
      <w:sz w:val="18"/>
      <w:szCs w:val="18"/>
    </w:rPr>
  </w:style>
  <w:style w:type="paragraph" w:styleId="af">
    <w:name w:val="Plain Text"/>
    <w:basedOn w:val="a0"/>
    <w:link w:val="Char4"/>
    <w:rsid w:val="0013205A"/>
    <w:pPr>
      <w:spacing w:line="240" w:lineRule="auto"/>
    </w:pPr>
    <w:rPr>
      <w:rFonts w:eastAsia="宋体" w:hAnsi="Courier New"/>
      <w:sz w:val="21"/>
    </w:rPr>
  </w:style>
  <w:style w:type="character" w:customStyle="1" w:styleId="Char4">
    <w:name w:val="纯文本 Char"/>
    <w:link w:val="af"/>
    <w:rsid w:val="0013205A"/>
    <w:rPr>
      <w:rFonts w:ascii="宋体" w:hAnsi="Courier New"/>
      <w:kern w:val="2"/>
      <w:sz w:val="21"/>
    </w:rPr>
  </w:style>
  <w:style w:type="character" w:styleId="af0">
    <w:name w:val="Hyperlink"/>
    <w:rsid w:val="00CA0B07"/>
    <w:rPr>
      <w:color w:val="0000FF"/>
      <w:u w:val="single"/>
    </w:rPr>
  </w:style>
  <w:style w:type="character" w:styleId="af1">
    <w:name w:val="Strong"/>
    <w:uiPriority w:val="22"/>
    <w:qFormat/>
    <w:rsid w:val="008B5674"/>
    <w:rPr>
      <w:b/>
      <w:bCs/>
    </w:rPr>
  </w:style>
  <w:style w:type="paragraph" w:customStyle="1" w:styleId="10">
    <w:name w:val="普通(网站)1"/>
    <w:basedOn w:val="a0"/>
    <w:rsid w:val="0096347E"/>
    <w:pPr>
      <w:widowControl/>
      <w:spacing w:before="100" w:beforeAutospacing="1" w:after="100" w:afterAutospacing="1" w:line="240" w:lineRule="auto"/>
      <w:jc w:val="left"/>
    </w:pPr>
    <w:rPr>
      <w:rFonts w:eastAsia="宋体" w:hint="eastAsia"/>
      <w:snapToGrid w:val="0"/>
      <w:color w:val="003399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0513">
              <w:marLeft w:val="0"/>
              <w:marRight w:val="0"/>
              <w:marTop w:val="335"/>
              <w:marBottom w:val="0"/>
              <w:divBdr>
                <w:top w:val="single" w:sz="6" w:space="17" w:color="666666"/>
                <w:left w:val="single" w:sz="6" w:space="17" w:color="666666"/>
                <w:bottom w:val="single" w:sz="6" w:space="17" w:color="666666"/>
                <w:right w:val="single" w:sz="6" w:space="17" w:color="666666"/>
              </w:divBdr>
              <w:divsChild>
                <w:div w:id="9448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0610">
              <w:marLeft w:val="0"/>
              <w:marRight w:val="0"/>
              <w:marTop w:val="335"/>
              <w:marBottom w:val="0"/>
              <w:divBdr>
                <w:top w:val="single" w:sz="6" w:space="17" w:color="666666"/>
                <w:left w:val="single" w:sz="6" w:space="17" w:color="666666"/>
                <w:bottom w:val="single" w:sz="6" w:space="17" w:color="666666"/>
                <w:right w:val="single" w:sz="6" w:space="17" w:color="666666"/>
              </w:divBdr>
              <w:divsChild>
                <w:div w:id="620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ld\AppData\Roaming\Microsoft\Templates\&#20132;&#24178;&#38498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C41C-1351-4671-9B2D-E36F996D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交干院.dot</Template>
  <TotalTime>50</TotalTime>
  <Pages>1</Pages>
  <Words>46</Words>
  <Characters>268</Characters>
  <Application>Microsoft Office Word</Application>
  <DocSecurity>0</DocSecurity>
  <Lines>2</Lines>
  <Paragraphs>1</Paragraphs>
  <ScaleCrop>false</ScaleCrop>
  <Company>jlu</Company>
  <LinksUpToDate>false</LinksUpToDate>
  <CharactersWithSpaces>313</CharactersWithSpaces>
  <SharedDoc>false</SharedDoc>
  <HLinks>
    <vt:vector size="12" baseType="variant">
      <vt:variant>
        <vt:i4>2949206</vt:i4>
      </vt:variant>
      <vt:variant>
        <vt:i4>3</vt:i4>
      </vt:variant>
      <vt:variant>
        <vt:i4>0</vt:i4>
      </vt:variant>
      <vt:variant>
        <vt:i4>5</vt:i4>
      </vt:variant>
      <vt:variant>
        <vt:lpwstr>mailto:moctrc@126.com</vt:lpwstr>
      </vt:variant>
      <vt:variant>
        <vt:lpwstr/>
      </vt:variant>
      <vt:variant>
        <vt:i4>2949206</vt:i4>
      </vt:variant>
      <vt:variant>
        <vt:i4>0</vt:i4>
      </vt:variant>
      <vt:variant>
        <vt:i4>0</vt:i4>
      </vt:variant>
      <vt:variant>
        <vt:i4>5</vt:i4>
      </vt:variant>
      <vt:variant>
        <vt:lpwstr>mailto:moctrc@126.com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董胜武</dc:creator>
  <cp:lastModifiedBy>马力</cp:lastModifiedBy>
  <cp:revision>55</cp:revision>
  <cp:lastPrinted>2015-07-20T00:45:00Z</cp:lastPrinted>
  <dcterms:created xsi:type="dcterms:W3CDTF">2015-07-17T05:10:00Z</dcterms:created>
  <dcterms:modified xsi:type="dcterms:W3CDTF">2015-07-24T01:30:00Z</dcterms:modified>
</cp:coreProperties>
</file>