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1B" w:rsidRPr="009360C8" w:rsidRDefault="00BD711B" w:rsidP="00CA4C45">
      <w:pPr>
        <w:jc w:val="left"/>
        <w:rPr>
          <w:rFonts w:ascii="Times New Roman" w:hAnsi="Times New Roman"/>
          <w:color w:val="000000"/>
          <w:sz w:val="32"/>
          <w:szCs w:val="32"/>
        </w:rPr>
      </w:pPr>
      <w:r w:rsidRPr="009360C8">
        <w:rPr>
          <w:rFonts w:ascii="Times New Roman" w:hAnsi="Times New Roman" w:hint="eastAsia"/>
          <w:color w:val="000000"/>
          <w:sz w:val="32"/>
          <w:szCs w:val="32"/>
        </w:rPr>
        <w:t>附件</w:t>
      </w:r>
      <w:r w:rsidR="00D44F97" w:rsidRPr="009360C8">
        <w:rPr>
          <w:rFonts w:ascii="Times New Roman" w:hAnsi="Times New Roman" w:hint="eastAsia"/>
          <w:color w:val="000000"/>
          <w:sz w:val="32"/>
          <w:szCs w:val="32"/>
        </w:rPr>
        <w:t>2</w:t>
      </w:r>
    </w:p>
    <w:p w:rsidR="003B3AAB" w:rsidRPr="009360C8" w:rsidRDefault="00C44B8D" w:rsidP="00366C16">
      <w:pPr>
        <w:pStyle w:val="a1"/>
        <w:spacing w:beforeLines="50" w:afterLines="50"/>
        <w:ind w:firstLineChars="0" w:firstLine="0"/>
        <w:jc w:val="center"/>
        <w:rPr>
          <w:rFonts w:ascii="Times New Roman" w:eastAsia="黑体" w:hAnsi="Times New Roman"/>
          <w:color w:val="000000"/>
          <w:sz w:val="36"/>
          <w:szCs w:val="36"/>
        </w:rPr>
      </w:pPr>
      <w:r w:rsidRPr="009360C8">
        <w:rPr>
          <w:rFonts w:ascii="Times New Roman" w:eastAsia="黑体" w:hAnsi="Times New Roman" w:hint="eastAsia"/>
          <w:color w:val="000000"/>
          <w:sz w:val="36"/>
          <w:szCs w:val="36"/>
        </w:rPr>
        <w:t>报名回执</w:t>
      </w:r>
    </w:p>
    <w:p w:rsidR="00E1309F" w:rsidRPr="001F1F95" w:rsidRDefault="00C44B8D" w:rsidP="00E1309F">
      <w:pPr>
        <w:spacing w:line="580" w:lineRule="exact"/>
        <w:rPr>
          <w:rFonts w:ascii="Times New Roman" w:hAnsi="Times New Roman"/>
          <w:color w:val="000000"/>
          <w:szCs w:val="28"/>
        </w:rPr>
      </w:pPr>
      <w:r w:rsidRPr="009360C8">
        <w:rPr>
          <w:rFonts w:ascii="Times New Roman" w:hAnsi="Times New Roman" w:hint="eastAsia"/>
          <w:color w:val="000000"/>
          <w:szCs w:val="28"/>
        </w:rPr>
        <w:t>我单位选派以下人员参加</w:t>
      </w:r>
      <w:r w:rsidR="00902A70">
        <w:rPr>
          <w:rFonts w:ascii="Times New Roman" w:hAnsi="Times New Roman" w:hint="eastAsia"/>
          <w:color w:val="000000"/>
          <w:szCs w:val="28"/>
        </w:rPr>
        <w:t>道路运输安全</w:t>
      </w:r>
      <w:r w:rsidR="00C061B8" w:rsidRPr="001F1F95">
        <w:rPr>
          <w:rFonts w:ascii="Times New Roman" w:hAnsi="Times New Roman" w:hint="eastAsia"/>
          <w:color w:val="000000"/>
          <w:szCs w:val="28"/>
        </w:rPr>
        <w:t>管理</w:t>
      </w:r>
      <w:r w:rsidRPr="009360C8">
        <w:rPr>
          <w:rFonts w:ascii="Times New Roman" w:hAnsi="Times New Roman" w:hint="eastAsia"/>
          <w:color w:val="000000"/>
          <w:szCs w:val="28"/>
        </w:rPr>
        <w:t>培训班：</w:t>
      </w:r>
    </w:p>
    <w:tbl>
      <w:tblPr>
        <w:tblW w:w="13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700"/>
        <w:gridCol w:w="1486"/>
        <w:gridCol w:w="8"/>
        <w:gridCol w:w="1410"/>
        <w:gridCol w:w="8"/>
        <w:gridCol w:w="2118"/>
        <w:gridCol w:w="8"/>
        <w:gridCol w:w="1126"/>
        <w:gridCol w:w="1134"/>
        <w:gridCol w:w="1134"/>
        <w:gridCol w:w="1134"/>
        <w:gridCol w:w="8"/>
        <w:gridCol w:w="2067"/>
      </w:tblGrid>
      <w:tr w:rsidR="00E1309F" w:rsidRPr="009360C8" w:rsidTr="008F6029">
        <w:trPr>
          <w:trHeight w:val="543"/>
          <w:jc w:val="center"/>
        </w:trPr>
        <w:tc>
          <w:tcPr>
            <w:tcW w:w="1476" w:type="dxa"/>
            <w:vAlign w:val="center"/>
          </w:tcPr>
          <w:p w:rsidR="00E1309F" w:rsidRPr="009360C8" w:rsidRDefault="00E1309F" w:rsidP="008F28DB">
            <w:pPr>
              <w:pStyle w:val="a1"/>
              <w:spacing w:line="400" w:lineRule="exact"/>
              <w:ind w:firstLineChars="0" w:firstLine="0"/>
              <w:jc w:val="center"/>
              <w:rPr>
                <w:rFonts w:ascii="仿宋_GB2312" w:hAnsi="Times New Roman"/>
                <w:color w:val="000000"/>
                <w:spacing w:val="-20"/>
                <w:szCs w:val="28"/>
              </w:rPr>
            </w:pPr>
            <w:r w:rsidRPr="009360C8">
              <w:rPr>
                <w:rFonts w:ascii="仿宋_GB2312" w:hAnsi="Times New Roman" w:hint="eastAsia"/>
                <w:color w:val="000000"/>
                <w:szCs w:val="28"/>
              </w:rPr>
              <w:t>联系人</w:t>
            </w:r>
          </w:p>
        </w:tc>
        <w:tc>
          <w:tcPr>
            <w:tcW w:w="2186" w:type="dxa"/>
            <w:gridSpan w:val="2"/>
            <w:vAlign w:val="center"/>
          </w:tcPr>
          <w:p w:rsidR="00E1309F" w:rsidRPr="009360C8" w:rsidRDefault="00E1309F" w:rsidP="008F28DB">
            <w:pPr>
              <w:pStyle w:val="a1"/>
              <w:spacing w:line="400" w:lineRule="exact"/>
              <w:ind w:firstLineChars="0" w:firstLine="0"/>
              <w:rPr>
                <w:rFonts w:ascii="仿宋_GB2312" w:hAnsi="Times New Roman"/>
                <w:color w:val="000000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E1309F" w:rsidRPr="009360C8" w:rsidRDefault="00E1309F" w:rsidP="008F28DB">
            <w:pPr>
              <w:pStyle w:val="a1"/>
              <w:spacing w:line="400" w:lineRule="exact"/>
              <w:ind w:firstLineChars="0" w:firstLine="0"/>
              <w:rPr>
                <w:rFonts w:ascii="仿宋_GB2312" w:hAnsi="Times New Roman"/>
                <w:color w:val="000000"/>
                <w:szCs w:val="28"/>
              </w:rPr>
            </w:pPr>
            <w:r w:rsidRPr="009360C8">
              <w:rPr>
                <w:rFonts w:ascii="仿宋_GB2312" w:hAnsi="Times New Roman" w:hint="eastAsia"/>
                <w:color w:val="000000"/>
                <w:spacing w:val="-20"/>
                <w:szCs w:val="28"/>
              </w:rPr>
              <w:t>单位名称</w:t>
            </w:r>
          </w:p>
        </w:tc>
        <w:tc>
          <w:tcPr>
            <w:tcW w:w="8729" w:type="dxa"/>
            <w:gridSpan w:val="8"/>
            <w:vAlign w:val="center"/>
          </w:tcPr>
          <w:p w:rsidR="00E1309F" w:rsidRPr="009360C8" w:rsidRDefault="00E1309F" w:rsidP="008F28DB">
            <w:pPr>
              <w:pStyle w:val="a1"/>
              <w:spacing w:line="400" w:lineRule="exact"/>
              <w:ind w:firstLineChars="0" w:firstLine="0"/>
              <w:rPr>
                <w:rFonts w:ascii="仿宋_GB2312" w:hAnsi="Times New Roman"/>
                <w:color w:val="000000"/>
                <w:szCs w:val="28"/>
              </w:rPr>
            </w:pPr>
          </w:p>
        </w:tc>
      </w:tr>
      <w:tr w:rsidR="00E1309F" w:rsidRPr="009360C8" w:rsidTr="008F6029">
        <w:trPr>
          <w:trHeight w:val="544"/>
          <w:jc w:val="center"/>
        </w:trPr>
        <w:tc>
          <w:tcPr>
            <w:tcW w:w="1476" w:type="dxa"/>
            <w:vAlign w:val="center"/>
          </w:tcPr>
          <w:p w:rsidR="00E1309F" w:rsidRPr="009360C8" w:rsidRDefault="00E1309F" w:rsidP="008F28DB">
            <w:pPr>
              <w:pStyle w:val="a1"/>
              <w:spacing w:line="400" w:lineRule="exact"/>
              <w:ind w:firstLineChars="0" w:firstLine="0"/>
              <w:jc w:val="center"/>
              <w:rPr>
                <w:rFonts w:ascii="仿宋_GB2312" w:hAnsi="Times New Roman"/>
                <w:color w:val="000000"/>
                <w:spacing w:val="-20"/>
                <w:szCs w:val="28"/>
              </w:rPr>
            </w:pPr>
            <w:r w:rsidRPr="009360C8">
              <w:rPr>
                <w:rFonts w:ascii="仿宋_GB2312" w:hAnsi="Times New Roman" w:hint="eastAsia"/>
                <w:color w:val="000000"/>
                <w:spacing w:val="-20"/>
                <w:szCs w:val="28"/>
              </w:rPr>
              <w:t>通讯地址</w:t>
            </w:r>
          </w:p>
        </w:tc>
        <w:tc>
          <w:tcPr>
            <w:tcW w:w="12341" w:type="dxa"/>
            <w:gridSpan w:val="13"/>
            <w:vAlign w:val="center"/>
          </w:tcPr>
          <w:p w:rsidR="00E1309F" w:rsidRPr="009360C8" w:rsidRDefault="00E1309F" w:rsidP="008F28DB">
            <w:pPr>
              <w:pStyle w:val="a1"/>
              <w:spacing w:line="400" w:lineRule="exact"/>
              <w:ind w:firstLineChars="0" w:firstLine="0"/>
              <w:rPr>
                <w:rFonts w:ascii="仿宋_GB2312" w:hAnsi="Times New Roman"/>
                <w:color w:val="000000"/>
                <w:szCs w:val="28"/>
              </w:rPr>
            </w:pPr>
          </w:p>
        </w:tc>
      </w:tr>
      <w:tr w:rsidR="00E1309F" w:rsidRPr="009360C8" w:rsidTr="008F6029">
        <w:trPr>
          <w:trHeight w:val="544"/>
          <w:jc w:val="center"/>
        </w:trPr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E1309F" w:rsidRPr="009360C8" w:rsidRDefault="00E1309F" w:rsidP="008F28DB">
            <w:pPr>
              <w:pStyle w:val="a1"/>
              <w:spacing w:line="400" w:lineRule="exact"/>
              <w:ind w:firstLineChars="0" w:firstLine="0"/>
              <w:jc w:val="center"/>
              <w:rPr>
                <w:rFonts w:ascii="仿宋_GB2312" w:hAnsi="Times New Roman"/>
                <w:color w:val="000000"/>
                <w:szCs w:val="28"/>
              </w:rPr>
            </w:pPr>
            <w:r w:rsidRPr="009360C8">
              <w:rPr>
                <w:rFonts w:ascii="仿宋_GB2312" w:hAnsi="Times New Roman" w:hint="eastAsia"/>
                <w:color w:val="000000"/>
                <w:spacing w:val="-20"/>
                <w:szCs w:val="28"/>
              </w:rPr>
              <w:t>办公电话</w:t>
            </w:r>
          </w:p>
        </w:tc>
        <w:tc>
          <w:tcPr>
            <w:tcW w:w="2194" w:type="dxa"/>
            <w:gridSpan w:val="3"/>
            <w:tcBorders>
              <w:bottom w:val="double" w:sz="4" w:space="0" w:color="auto"/>
            </w:tcBorders>
            <w:vAlign w:val="center"/>
          </w:tcPr>
          <w:p w:rsidR="00E1309F" w:rsidRPr="009360C8" w:rsidRDefault="00E1309F" w:rsidP="008F28DB">
            <w:pPr>
              <w:pStyle w:val="a1"/>
              <w:spacing w:line="400" w:lineRule="exact"/>
              <w:ind w:firstLineChars="0" w:firstLine="0"/>
              <w:rPr>
                <w:rFonts w:ascii="仿宋_GB2312" w:hAnsi="Times New Roman"/>
                <w:color w:val="000000"/>
                <w:szCs w:val="28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:rsidR="00E1309F" w:rsidRPr="009360C8" w:rsidRDefault="00E1309F" w:rsidP="008F28DB">
            <w:pPr>
              <w:pStyle w:val="a1"/>
              <w:spacing w:line="400" w:lineRule="exact"/>
              <w:ind w:firstLineChars="0" w:firstLine="0"/>
              <w:jc w:val="center"/>
              <w:rPr>
                <w:rFonts w:ascii="仿宋_GB2312" w:hAnsi="Times New Roman"/>
                <w:color w:val="000000"/>
                <w:szCs w:val="28"/>
              </w:rPr>
            </w:pPr>
            <w:r w:rsidRPr="009360C8">
              <w:rPr>
                <w:rFonts w:ascii="仿宋_GB2312" w:hAnsi="Times New Roman" w:hint="eastAsia"/>
                <w:color w:val="000000"/>
                <w:szCs w:val="28"/>
              </w:rPr>
              <w:t>传真</w:t>
            </w:r>
          </w:p>
        </w:tc>
        <w:tc>
          <w:tcPr>
            <w:tcW w:w="2134" w:type="dxa"/>
            <w:gridSpan w:val="3"/>
            <w:tcBorders>
              <w:bottom w:val="double" w:sz="4" w:space="0" w:color="auto"/>
            </w:tcBorders>
            <w:vAlign w:val="center"/>
          </w:tcPr>
          <w:p w:rsidR="00E1309F" w:rsidRPr="009360C8" w:rsidRDefault="00E1309F" w:rsidP="008F28DB">
            <w:pPr>
              <w:pStyle w:val="a1"/>
              <w:spacing w:line="400" w:lineRule="exact"/>
              <w:ind w:firstLineChars="0" w:firstLine="0"/>
              <w:rPr>
                <w:rFonts w:ascii="仿宋_GB2312" w:hAnsi="Times New Roman"/>
                <w:color w:val="000000"/>
                <w:szCs w:val="28"/>
              </w:rPr>
            </w:pPr>
          </w:p>
        </w:tc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:rsidR="00E1309F" w:rsidRPr="009360C8" w:rsidRDefault="00E1309F" w:rsidP="008F28DB">
            <w:pPr>
              <w:pStyle w:val="a1"/>
              <w:spacing w:line="400" w:lineRule="exact"/>
              <w:ind w:firstLineChars="0" w:firstLine="0"/>
              <w:jc w:val="center"/>
              <w:rPr>
                <w:rFonts w:ascii="仿宋_GB2312" w:hAnsi="Times New Roman"/>
                <w:color w:val="000000"/>
                <w:szCs w:val="28"/>
              </w:rPr>
            </w:pPr>
            <w:r w:rsidRPr="009360C8">
              <w:rPr>
                <w:rFonts w:ascii="仿宋_GB2312" w:hAnsi="Times New Roman" w:hint="eastAsia"/>
                <w:color w:val="000000"/>
                <w:szCs w:val="28"/>
              </w:rPr>
              <w:t>手机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E1309F" w:rsidRPr="009360C8" w:rsidRDefault="00E1309F" w:rsidP="008F28DB">
            <w:pPr>
              <w:pStyle w:val="a1"/>
              <w:spacing w:line="400" w:lineRule="exact"/>
              <w:ind w:firstLineChars="0" w:firstLine="0"/>
              <w:rPr>
                <w:rFonts w:ascii="仿宋_GB2312" w:hAnsi="Times New Roman"/>
                <w:color w:val="000000"/>
                <w:szCs w:val="28"/>
              </w:rPr>
            </w:pPr>
          </w:p>
        </w:tc>
        <w:tc>
          <w:tcPr>
            <w:tcW w:w="1142" w:type="dxa"/>
            <w:gridSpan w:val="2"/>
            <w:tcBorders>
              <w:bottom w:val="double" w:sz="4" w:space="0" w:color="auto"/>
            </w:tcBorders>
            <w:vAlign w:val="center"/>
          </w:tcPr>
          <w:p w:rsidR="00E1309F" w:rsidRPr="009360C8" w:rsidRDefault="00E1309F" w:rsidP="008F28DB">
            <w:pPr>
              <w:pStyle w:val="a1"/>
              <w:spacing w:line="400" w:lineRule="exact"/>
              <w:ind w:firstLineChars="0" w:firstLine="0"/>
              <w:jc w:val="center"/>
              <w:rPr>
                <w:rFonts w:ascii="仿宋_GB2312" w:hAnsi="Times New Roman"/>
                <w:color w:val="000000"/>
                <w:szCs w:val="28"/>
              </w:rPr>
            </w:pPr>
            <w:r w:rsidRPr="009360C8">
              <w:rPr>
                <w:rFonts w:ascii="仿宋_GB2312" w:hAnsi="Times New Roman" w:hint="eastAsia"/>
                <w:color w:val="000000"/>
                <w:szCs w:val="28"/>
              </w:rPr>
              <w:t>QQ号码</w:t>
            </w: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E1309F" w:rsidRPr="009360C8" w:rsidRDefault="00E1309F" w:rsidP="008F28DB">
            <w:pPr>
              <w:pStyle w:val="a1"/>
              <w:spacing w:line="400" w:lineRule="exact"/>
              <w:ind w:firstLineChars="0" w:firstLine="0"/>
              <w:rPr>
                <w:rFonts w:ascii="仿宋_GB2312" w:hAnsi="Times New Roman"/>
                <w:color w:val="000000"/>
                <w:szCs w:val="28"/>
              </w:rPr>
            </w:pPr>
          </w:p>
        </w:tc>
      </w:tr>
      <w:tr w:rsidR="00E1309F" w:rsidRPr="009360C8" w:rsidTr="008F6029">
        <w:trPr>
          <w:jc w:val="center"/>
        </w:trPr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Cs w:val="28"/>
              </w:rPr>
            </w:pPr>
            <w:r w:rsidRPr="009360C8">
              <w:rPr>
                <w:rFonts w:ascii="仿宋_GB2312" w:hAnsi="Times New Roman" w:hint="eastAsia"/>
                <w:b/>
                <w:color w:val="000000"/>
                <w:szCs w:val="28"/>
              </w:rPr>
              <w:t>姓名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pacing w:val="-20"/>
                <w:szCs w:val="28"/>
              </w:rPr>
            </w:pPr>
            <w:r w:rsidRPr="009360C8">
              <w:rPr>
                <w:rFonts w:ascii="仿宋_GB2312" w:hAnsi="Times New Roman" w:hint="eastAsia"/>
                <w:b/>
                <w:color w:val="000000"/>
                <w:spacing w:val="-20"/>
                <w:szCs w:val="28"/>
              </w:rPr>
              <w:t>性别</w:t>
            </w:r>
          </w:p>
        </w:tc>
        <w:tc>
          <w:tcPr>
            <w:tcW w:w="5030" w:type="dxa"/>
            <w:gridSpan w:val="5"/>
            <w:tcBorders>
              <w:top w:val="double" w:sz="4" w:space="0" w:color="auto"/>
            </w:tcBorders>
            <w:vAlign w:val="center"/>
          </w:tcPr>
          <w:p w:rsidR="00E1309F" w:rsidRPr="009360C8" w:rsidRDefault="00E1309F" w:rsidP="005C2BB1">
            <w:pPr>
              <w:pStyle w:val="a1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Cs w:val="28"/>
              </w:rPr>
            </w:pPr>
            <w:r w:rsidRPr="009360C8">
              <w:rPr>
                <w:rFonts w:ascii="仿宋_GB2312" w:hAnsi="Times New Roman" w:hint="eastAsia"/>
                <w:b/>
                <w:color w:val="000000"/>
                <w:szCs w:val="28"/>
              </w:rPr>
              <w:t>工作</w:t>
            </w:r>
            <w:r w:rsidR="005C2BB1" w:rsidRPr="009360C8">
              <w:rPr>
                <w:rFonts w:ascii="仿宋_GB2312" w:hAnsi="Times New Roman" w:hint="eastAsia"/>
                <w:b/>
                <w:color w:val="000000"/>
                <w:szCs w:val="28"/>
              </w:rPr>
              <w:t>单位</w:t>
            </w:r>
            <w:r w:rsidRPr="009360C8">
              <w:rPr>
                <w:rFonts w:ascii="仿宋_GB2312" w:hAnsi="Times New Roman" w:hint="eastAsia"/>
                <w:b/>
                <w:color w:val="000000"/>
                <w:szCs w:val="28"/>
              </w:rPr>
              <w:t>及职务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Cs w:val="28"/>
              </w:rPr>
            </w:pPr>
            <w:r w:rsidRPr="009360C8">
              <w:rPr>
                <w:rFonts w:ascii="仿宋_GB2312" w:hAnsi="Times New Roman" w:hint="eastAsia"/>
                <w:b/>
                <w:color w:val="000000"/>
                <w:szCs w:val="28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Cs w:val="28"/>
              </w:rPr>
            </w:pPr>
            <w:r w:rsidRPr="009360C8">
              <w:rPr>
                <w:rFonts w:ascii="仿宋_GB2312" w:hAnsi="Times New Roman" w:hint="eastAsia"/>
                <w:b/>
                <w:color w:val="000000"/>
                <w:szCs w:val="28"/>
              </w:rPr>
              <w:t>手机</w:t>
            </w:r>
          </w:p>
        </w:tc>
        <w:tc>
          <w:tcPr>
            <w:tcW w:w="2075" w:type="dxa"/>
            <w:gridSpan w:val="2"/>
            <w:tcBorders>
              <w:top w:val="double" w:sz="4" w:space="0" w:color="auto"/>
            </w:tcBorders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Cs w:val="28"/>
              </w:rPr>
            </w:pPr>
            <w:r w:rsidRPr="009360C8">
              <w:rPr>
                <w:rFonts w:ascii="仿宋_GB2312" w:hAnsi="Times New Roman" w:hint="eastAsia"/>
                <w:b/>
                <w:color w:val="000000"/>
                <w:szCs w:val="28"/>
              </w:rPr>
              <w:t>备注</w:t>
            </w:r>
          </w:p>
        </w:tc>
      </w:tr>
      <w:tr w:rsidR="00E1309F" w:rsidRPr="009360C8" w:rsidTr="008F6029">
        <w:trPr>
          <w:trHeight w:val="395"/>
          <w:jc w:val="center"/>
        </w:trPr>
        <w:tc>
          <w:tcPr>
            <w:tcW w:w="1476" w:type="dxa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gridSpan w:val="5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</w:tr>
      <w:tr w:rsidR="00E1309F" w:rsidRPr="009360C8" w:rsidTr="008F6029">
        <w:trPr>
          <w:trHeight w:val="395"/>
          <w:jc w:val="center"/>
        </w:trPr>
        <w:tc>
          <w:tcPr>
            <w:tcW w:w="1476" w:type="dxa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gridSpan w:val="5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</w:tr>
      <w:tr w:rsidR="00E1309F" w:rsidRPr="009360C8" w:rsidTr="008F6029">
        <w:trPr>
          <w:trHeight w:val="395"/>
          <w:jc w:val="center"/>
        </w:trPr>
        <w:tc>
          <w:tcPr>
            <w:tcW w:w="1476" w:type="dxa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gridSpan w:val="5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</w:tr>
      <w:tr w:rsidR="00E1309F" w:rsidRPr="009360C8" w:rsidTr="008F6029">
        <w:trPr>
          <w:trHeight w:val="395"/>
          <w:jc w:val="center"/>
        </w:trPr>
        <w:tc>
          <w:tcPr>
            <w:tcW w:w="1476" w:type="dxa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gridSpan w:val="5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E1309F" w:rsidRPr="009360C8" w:rsidRDefault="00E1309F" w:rsidP="008F28DB">
            <w:pPr>
              <w:pStyle w:val="a1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</w:p>
        </w:tc>
      </w:tr>
    </w:tbl>
    <w:p w:rsidR="00C937F9" w:rsidRPr="009360C8" w:rsidRDefault="00C937F9" w:rsidP="00366C16">
      <w:pPr>
        <w:pStyle w:val="a1"/>
        <w:ind w:right="860" w:firstLine="560"/>
        <w:jc w:val="right"/>
        <w:rPr>
          <w:rFonts w:ascii="仿宋_GB2312"/>
          <w:color w:val="000000"/>
          <w:szCs w:val="28"/>
        </w:rPr>
      </w:pPr>
      <w:r w:rsidRPr="009360C8">
        <w:rPr>
          <w:rFonts w:ascii="仿宋_GB2312" w:hint="eastAsia"/>
          <w:color w:val="000000"/>
          <w:szCs w:val="28"/>
        </w:rPr>
        <w:t>（单位公章）</w:t>
      </w:r>
    </w:p>
    <w:p w:rsidR="00D47A38" w:rsidRPr="00D47A38" w:rsidRDefault="00C937F9" w:rsidP="00366C16">
      <w:pPr>
        <w:pStyle w:val="a1"/>
        <w:ind w:right="1140" w:firstLine="560"/>
        <w:jc w:val="right"/>
        <w:rPr>
          <w:rFonts w:ascii="仿宋_GB2312" w:cs="宋体"/>
          <w:color w:val="000000"/>
          <w:kern w:val="0"/>
          <w:szCs w:val="28"/>
        </w:rPr>
      </w:pPr>
      <w:r w:rsidRPr="009360C8">
        <w:rPr>
          <w:rFonts w:ascii="仿宋_GB2312" w:hint="eastAsia"/>
          <w:color w:val="000000"/>
          <w:szCs w:val="28"/>
        </w:rPr>
        <w:t xml:space="preserve">年  月  </w:t>
      </w:r>
    </w:p>
    <w:sectPr w:rsidR="00D47A38" w:rsidRPr="00D47A38" w:rsidSect="00366C16">
      <w:headerReference w:type="default" r:id="rId8"/>
      <w:footerReference w:type="even" r:id="rId9"/>
      <w:footerReference w:type="default" r:id="rId10"/>
      <w:pgSz w:w="16838" w:h="11906" w:orient="landscape" w:code="9"/>
      <w:pgMar w:top="1418" w:right="1418" w:bottom="1418" w:left="1418" w:header="851" w:footer="590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A9D" w:rsidRDefault="00F32A9D">
      <w:r>
        <w:separator/>
      </w:r>
    </w:p>
  </w:endnote>
  <w:endnote w:type="continuationSeparator" w:id="0">
    <w:p w:rsidR="00F32A9D" w:rsidRDefault="00F3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B2" w:rsidRDefault="003B0F44" w:rsidP="00EE235E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61EB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61EB2" w:rsidRDefault="00061EB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B2" w:rsidRPr="00765712" w:rsidRDefault="003B0F44" w:rsidP="00C02F4D">
    <w:pPr>
      <w:pStyle w:val="a8"/>
      <w:jc w:val="center"/>
      <w:rPr>
        <w:rFonts w:ascii="Times New Roman" w:hAnsi="Times New Roman"/>
      </w:rPr>
    </w:pPr>
    <w:r w:rsidRPr="00765712">
      <w:rPr>
        <w:rFonts w:ascii="Times New Roman" w:hAnsi="Times New Roman"/>
      </w:rPr>
      <w:fldChar w:fldCharType="begin"/>
    </w:r>
    <w:r w:rsidR="00061EB2" w:rsidRPr="00765712">
      <w:rPr>
        <w:rFonts w:ascii="Times New Roman" w:hAnsi="Times New Roman"/>
      </w:rPr>
      <w:instrText xml:space="preserve"> PAGE   \* MERGEFORMAT </w:instrText>
    </w:r>
    <w:r w:rsidRPr="00765712">
      <w:rPr>
        <w:rFonts w:ascii="Times New Roman" w:hAnsi="Times New Roman"/>
      </w:rPr>
      <w:fldChar w:fldCharType="separate"/>
    </w:r>
    <w:r w:rsidR="00366C16" w:rsidRPr="00366C16">
      <w:rPr>
        <w:rFonts w:ascii="Times New Roman" w:hAnsi="Times New Roman"/>
        <w:noProof/>
        <w:lang w:val="zh-CN"/>
      </w:rPr>
      <w:t>1</w:t>
    </w:r>
    <w:r w:rsidRPr="00765712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A9D" w:rsidRDefault="00F32A9D">
      <w:r>
        <w:separator/>
      </w:r>
    </w:p>
  </w:footnote>
  <w:footnote w:type="continuationSeparator" w:id="0">
    <w:p w:rsidR="00F32A9D" w:rsidRDefault="00F32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B2" w:rsidRDefault="00061EB2" w:rsidP="0062597F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864"/>
    <w:multiLevelType w:val="hybridMultilevel"/>
    <w:tmpl w:val="64D6EFE8"/>
    <w:lvl w:ilvl="0" w:tplc="677EC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280766"/>
    <w:multiLevelType w:val="hybridMultilevel"/>
    <w:tmpl w:val="58A8BE46"/>
    <w:lvl w:ilvl="0" w:tplc="F42E5190">
      <w:start w:val="1"/>
      <w:numFmt w:val="decimal"/>
      <w:pStyle w:val="a"/>
      <w:lvlText w:val="图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CD01899"/>
    <w:multiLevelType w:val="multilevel"/>
    <w:tmpl w:val="7B5A997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FB5974"/>
    <w:multiLevelType w:val="hybridMultilevel"/>
    <w:tmpl w:val="1D8A9A0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002063B"/>
    <w:multiLevelType w:val="hybridMultilevel"/>
    <w:tmpl w:val="9B00F0E0"/>
    <w:lvl w:ilvl="0" w:tplc="DBFC0E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E63835"/>
    <w:multiLevelType w:val="hybridMultilevel"/>
    <w:tmpl w:val="CDB665A2"/>
    <w:lvl w:ilvl="0" w:tplc="AD205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28B3F6C"/>
    <w:multiLevelType w:val="hybridMultilevel"/>
    <w:tmpl w:val="B5AAB4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58F"/>
    <w:rsid w:val="000012CB"/>
    <w:rsid w:val="00003499"/>
    <w:rsid w:val="00004B8A"/>
    <w:rsid w:val="00005462"/>
    <w:rsid w:val="0000578D"/>
    <w:rsid w:val="00005833"/>
    <w:rsid w:val="00005CBA"/>
    <w:rsid w:val="00007D1D"/>
    <w:rsid w:val="00011321"/>
    <w:rsid w:val="00013DDE"/>
    <w:rsid w:val="00015093"/>
    <w:rsid w:val="00020C8C"/>
    <w:rsid w:val="00021849"/>
    <w:rsid w:val="00021A22"/>
    <w:rsid w:val="000231FC"/>
    <w:rsid w:val="00026738"/>
    <w:rsid w:val="00027C94"/>
    <w:rsid w:val="000308BF"/>
    <w:rsid w:val="000315D3"/>
    <w:rsid w:val="00032034"/>
    <w:rsid w:val="00035B66"/>
    <w:rsid w:val="00035FD9"/>
    <w:rsid w:val="00036EA6"/>
    <w:rsid w:val="00037939"/>
    <w:rsid w:val="00043280"/>
    <w:rsid w:val="000461F5"/>
    <w:rsid w:val="00046702"/>
    <w:rsid w:val="000469CD"/>
    <w:rsid w:val="000503FF"/>
    <w:rsid w:val="00050667"/>
    <w:rsid w:val="00052523"/>
    <w:rsid w:val="00052C9C"/>
    <w:rsid w:val="00054B90"/>
    <w:rsid w:val="00055B7A"/>
    <w:rsid w:val="000567D3"/>
    <w:rsid w:val="00061EB2"/>
    <w:rsid w:val="000665DC"/>
    <w:rsid w:val="0006750D"/>
    <w:rsid w:val="00070061"/>
    <w:rsid w:val="000802A2"/>
    <w:rsid w:val="00080933"/>
    <w:rsid w:val="00086C49"/>
    <w:rsid w:val="00090F17"/>
    <w:rsid w:val="00091C12"/>
    <w:rsid w:val="00092FCA"/>
    <w:rsid w:val="00094059"/>
    <w:rsid w:val="00095260"/>
    <w:rsid w:val="000952FC"/>
    <w:rsid w:val="000956ED"/>
    <w:rsid w:val="00097607"/>
    <w:rsid w:val="00097E72"/>
    <w:rsid w:val="000A0172"/>
    <w:rsid w:val="000A1528"/>
    <w:rsid w:val="000A3513"/>
    <w:rsid w:val="000A6C3F"/>
    <w:rsid w:val="000B21B1"/>
    <w:rsid w:val="000B26F6"/>
    <w:rsid w:val="000B3BA6"/>
    <w:rsid w:val="000B7BE8"/>
    <w:rsid w:val="000C030D"/>
    <w:rsid w:val="000C15DD"/>
    <w:rsid w:val="000C162E"/>
    <w:rsid w:val="000C3325"/>
    <w:rsid w:val="000C58E1"/>
    <w:rsid w:val="000C6564"/>
    <w:rsid w:val="000C78C0"/>
    <w:rsid w:val="000D0182"/>
    <w:rsid w:val="000D0E84"/>
    <w:rsid w:val="000D4CC2"/>
    <w:rsid w:val="000D7E26"/>
    <w:rsid w:val="000E1974"/>
    <w:rsid w:val="000E2C35"/>
    <w:rsid w:val="000E2D4C"/>
    <w:rsid w:val="000E55CA"/>
    <w:rsid w:val="000F3330"/>
    <w:rsid w:val="000F4D80"/>
    <w:rsid w:val="000F6E3C"/>
    <w:rsid w:val="000F6EB7"/>
    <w:rsid w:val="00100E4A"/>
    <w:rsid w:val="00105659"/>
    <w:rsid w:val="0010737D"/>
    <w:rsid w:val="00115B0A"/>
    <w:rsid w:val="00121B8C"/>
    <w:rsid w:val="00130C59"/>
    <w:rsid w:val="00131E40"/>
    <w:rsid w:val="0013205A"/>
    <w:rsid w:val="00132F99"/>
    <w:rsid w:val="0013350E"/>
    <w:rsid w:val="00134407"/>
    <w:rsid w:val="00134D65"/>
    <w:rsid w:val="00135099"/>
    <w:rsid w:val="00135964"/>
    <w:rsid w:val="00136FC5"/>
    <w:rsid w:val="001371C0"/>
    <w:rsid w:val="0014009D"/>
    <w:rsid w:val="00142458"/>
    <w:rsid w:val="00143485"/>
    <w:rsid w:val="00145763"/>
    <w:rsid w:val="00151F23"/>
    <w:rsid w:val="001535EE"/>
    <w:rsid w:val="0015511B"/>
    <w:rsid w:val="0016366E"/>
    <w:rsid w:val="00164216"/>
    <w:rsid w:val="0016625A"/>
    <w:rsid w:val="00170C27"/>
    <w:rsid w:val="00170D07"/>
    <w:rsid w:val="00171657"/>
    <w:rsid w:val="00172516"/>
    <w:rsid w:val="001725A7"/>
    <w:rsid w:val="00175219"/>
    <w:rsid w:val="00175582"/>
    <w:rsid w:val="00176091"/>
    <w:rsid w:val="001763AD"/>
    <w:rsid w:val="0018053A"/>
    <w:rsid w:val="00180A39"/>
    <w:rsid w:val="001877AB"/>
    <w:rsid w:val="0019096B"/>
    <w:rsid w:val="00190E79"/>
    <w:rsid w:val="00192DF4"/>
    <w:rsid w:val="0019392A"/>
    <w:rsid w:val="001945E9"/>
    <w:rsid w:val="0019679C"/>
    <w:rsid w:val="001A089B"/>
    <w:rsid w:val="001A1C8E"/>
    <w:rsid w:val="001A651C"/>
    <w:rsid w:val="001B098B"/>
    <w:rsid w:val="001B48C0"/>
    <w:rsid w:val="001B5290"/>
    <w:rsid w:val="001B6B33"/>
    <w:rsid w:val="001B7E6F"/>
    <w:rsid w:val="001D204E"/>
    <w:rsid w:val="001D233E"/>
    <w:rsid w:val="001D3F8A"/>
    <w:rsid w:val="001D59D7"/>
    <w:rsid w:val="001D6695"/>
    <w:rsid w:val="001D7E33"/>
    <w:rsid w:val="001E0184"/>
    <w:rsid w:val="001E0589"/>
    <w:rsid w:val="001E12FF"/>
    <w:rsid w:val="001E1AB6"/>
    <w:rsid w:val="001E4C80"/>
    <w:rsid w:val="001E68A7"/>
    <w:rsid w:val="001F1540"/>
    <w:rsid w:val="001F1F95"/>
    <w:rsid w:val="001F23C5"/>
    <w:rsid w:val="001F5B28"/>
    <w:rsid w:val="001F6C05"/>
    <w:rsid w:val="001F78C2"/>
    <w:rsid w:val="00203252"/>
    <w:rsid w:val="00203A61"/>
    <w:rsid w:val="002079FB"/>
    <w:rsid w:val="00207A44"/>
    <w:rsid w:val="00210652"/>
    <w:rsid w:val="002114E9"/>
    <w:rsid w:val="00211D0D"/>
    <w:rsid w:val="00213A50"/>
    <w:rsid w:val="00213C6E"/>
    <w:rsid w:val="00216567"/>
    <w:rsid w:val="0021729F"/>
    <w:rsid w:val="0021736C"/>
    <w:rsid w:val="00222144"/>
    <w:rsid w:val="0022310C"/>
    <w:rsid w:val="0022620A"/>
    <w:rsid w:val="00231BD5"/>
    <w:rsid w:val="002337AD"/>
    <w:rsid w:val="00233B8A"/>
    <w:rsid w:val="00233BEC"/>
    <w:rsid w:val="00236DCD"/>
    <w:rsid w:val="00236EE0"/>
    <w:rsid w:val="00237691"/>
    <w:rsid w:val="00237D6D"/>
    <w:rsid w:val="00237FF0"/>
    <w:rsid w:val="00240AC4"/>
    <w:rsid w:val="00241EA7"/>
    <w:rsid w:val="002425E0"/>
    <w:rsid w:val="00242DAC"/>
    <w:rsid w:val="00245BDF"/>
    <w:rsid w:val="00251780"/>
    <w:rsid w:val="00252422"/>
    <w:rsid w:val="0025297F"/>
    <w:rsid w:val="00252D29"/>
    <w:rsid w:val="00254B29"/>
    <w:rsid w:val="00256A6C"/>
    <w:rsid w:val="0025724F"/>
    <w:rsid w:val="002575D2"/>
    <w:rsid w:val="002637F8"/>
    <w:rsid w:val="00263F09"/>
    <w:rsid w:val="00265C1A"/>
    <w:rsid w:val="002718CF"/>
    <w:rsid w:val="00271C29"/>
    <w:rsid w:val="002734E3"/>
    <w:rsid w:val="00277114"/>
    <w:rsid w:val="00283424"/>
    <w:rsid w:val="00284198"/>
    <w:rsid w:val="002868E3"/>
    <w:rsid w:val="00287C3F"/>
    <w:rsid w:val="00290681"/>
    <w:rsid w:val="00290824"/>
    <w:rsid w:val="0029128E"/>
    <w:rsid w:val="002914BC"/>
    <w:rsid w:val="00291E34"/>
    <w:rsid w:val="002969F6"/>
    <w:rsid w:val="0029758A"/>
    <w:rsid w:val="002A0F40"/>
    <w:rsid w:val="002A764E"/>
    <w:rsid w:val="002A7718"/>
    <w:rsid w:val="002B78EA"/>
    <w:rsid w:val="002B7E24"/>
    <w:rsid w:val="002C01F4"/>
    <w:rsid w:val="002C1B22"/>
    <w:rsid w:val="002C5A1A"/>
    <w:rsid w:val="002C75F1"/>
    <w:rsid w:val="002D084D"/>
    <w:rsid w:val="002D1F9C"/>
    <w:rsid w:val="002D5F1B"/>
    <w:rsid w:val="002D610B"/>
    <w:rsid w:val="002D6BBD"/>
    <w:rsid w:val="002E1445"/>
    <w:rsid w:val="002E16DE"/>
    <w:rsid w:val="002E3B5F"/>
    <w:rsid w:val="002E5DCD"/>
    <w:rsid w:val="002E6BD0"/>
    <w:rsid w:val="002F1E92"/>
    <w:rsid w:val="002F3966"/>
    <w:rsid w:val="002F4B10"/>
    <w:rsid w:val="002F5B12"/>
    <w:rsid w:val="002F6F02"/>
    <w:rsid w:val="002F7045"/>
    <w:rsid w:val="002F7DB5"/>
    <w:rsid w:val="00300DC7"/>
    <w:rsid w:val="00301902"/>
    <w:rsid w:val="0030291F"/>
    <w:rsid w:val="003045C8"/>
    <w:rsid w:val="00307E98"/>
    <w:rsid w:val="003103C5"/>
    <w:rsid w:val="00312ADD"/>
    <w:rsid w:val="00312DFD"/>
    <w:rsid w:val="00313BE5"/>
    <w:rsid w:val="00315151"/>
    <w:rsid w:val="00315AE3"/>
    <w:rsid w:val="003166AE"/>
    <w:rsid w:val="00316BF0"/>
    <w:rsid w:val="00317F57"/>
    <w:rsid w:val="00324F2C"/>
    <w:rsid w:val="00327C0E"/>
    <w:rsid w:val="0033183E"/>
    <w:rsid w:val="00337AFD"/>
    <w:rsid w:val="00341906"/>
    <w:rsid w:val="0034411E"/>
    <w:rsid w:val="00344B1B"/>
    <w:rsid w:val="00345431"/>
    <w:rsid w:val="003472F0"/>
    <w:rsid w:val="00347EF3"/>
    <w:rsid w:val="00347F1E"/>
    <w:rsid w:val="003502A1"/>
    <w:rsid w:val="00350C11"/>
    <w:rsid w:val="003557F2"/>
    <w:rsid w:val="0035725D"/>
    <w:rsid w:val="00360A3A"/>
    <w:rsid w:val="0036398D"/>
    <w:rsid w:val="00365469"/>
    <w:rsid w:val="00366C16"/>
    <w:rsid w:val="00367145"/>
    <w:rsid w:val="00367BCE"/>
    <w:rsid w:val="00370DD7"/>
    <w:rsid w:val="00373F6B"/>
    <w:rsid w:val="00377D6C"/>
    <w:rsid w:val="003804DC"/>
    <w:rsid w:val="00380734"/>
    <w:rsid w:val="00380E99"/>
    <w:rsid w:val="00382310"/>
    <w:rsid w:val="00383C98"/>
    <w:rsid w:val="00385969"/>
    <w:rsid w:val="00386378"/>
    <w:rsid w:val="0038690F"/>
    <w:rsid w:val="0039163E"/>
    <w:rsid w:val="00391FA2"/>
    <w:rsid w:val="00393658"/>
    <w:rsid w:val="00396D35"/>
    <w:rsid w:val="003A24B0"/>
    <w:rsid w:val="003A4750"/>
    <w:rsid w:val="003A4918"/>
    <w:rsid w:val="003A4E86"/>
    <w:rsid w:val="003A52D1"/>
    <w:rsid w:val="003A71BD"/>
    <w:rsid w:val="003B0F44"/>
    <w:rsid w:val="003B2D13"/>
    <w:rsid w:val="003B33DF"/>
    <w:rsid w:val="003B34A0"/>
    <w:rsid w:val="003B3AAB"/>
    <w:rsid w:val="003B4BFB"/>
    <w:rsid w:val="003B746C"/>
    <w:rsid w:val="003C0B5B"/>
    <w:rsid w:val="003C0DE4"/>
    <w:rsid w:val="003C3CE2"/>
    <w:rsid w:val="003C3FF4"/>
    <w:rsid w:val="003C41F7"/>
    <w:rsid w:val="003C6032"/>
    <w:rsid w:val="003C61F4"/>
    <w:rsid w:val="003D12FA"/>
    <w:rsid w:val="003D1ADC"/>
    <w:rsid w:val="003D316D"/>
    <w:rsid w:val="003D669A"/>
    <w:rsid w:val="003D6805"/>
    <w:rsid w:val="003D6A65"/>
    <w:rsid w:val="003D7207"/>
    <w:rsid w:val="003E0497"/>
    <w:rsid w:val="003E04AA"/>
    <w:rsid w:val="003E0E52"/>
    <w:rsid w:val="003E6B64"/>
    <w:rsid w:val="003F09FC"/>
    <w:rsid w:val="003F4CEE"/>
    <w:rsid w:val="003F4F44"/>
    <w:rsid w:val="003F5799"/>
    <w:rsid w:val="003F62EB"/>
    <w:rsid w:val="003F75EB"/>
    <w:rsid w:val="00400CE3"/>
    <w:rsid w:val="00402352"/>
    <w:rsid w:val="00403C0B"/>
    <w:rsid w:val="00404BAE"/>
    <w:rsid w:val="00405726"/>
    <w:rsid w:val="00405FC6"/>
    <w:rsid w:val="00406671"/>
    <w:rsid w:val="004102BA"/>
    <w:rsid w:val="004107CF"/>
    <w:rsid w:val="0041141C"/>
    <w:rsid w:val="00412168"/>
    <w:rsid w:val="00417C92"/>
    <w:rsid w:val="004210E4"/>
    <w:rsid w:val="00421CA3"/>
    <w:rsid w:val="0043021A"/>
    <w:rsid w:val="004334A7"/>
    <w:rsid w:val="00434436"/>
    <w:rsid w:val="00436221"/>
    <w:rsid w:val="00436B46"/>
    <w:rsid w:val="00441068"/>
    <w:rsid w:val="0045297B"/>
    <w:rsid w:val="00455330"/>
    <w:rsid w:val="00455F54"/>
    <w:rsid w:val="004564C7"/>
    <w:rsid w:val="00461E91"/>
    <w:rsid w:val="004634DE"/>
    <w:rsid w:val="0046515E"/>
    <w:rsid w:val="00472651"/>
    <w:rsid w:val="0047584B"/>
    <w:rsid w:val="00480210"/>
    <w:rsid w:val="0048034F"/>
    <w:rsid w:val="00481B3D"/>
    <w:rsid w:val="0048292E"/>
    <w:rsid w:val="0048370F"/>
    <w:rsid w:val="0048470E"/>
    <w:rsid w:val="0048479E"/>
    <w:rsid w:val="00484F5A"/>
    <w:rsid w:val="004871EF"/>
    <w:rsid w:val="004A3792"/>
    <w:rsid w:val="004A5257"/>
    <w:rsid w:val="004B318A"/>
    <w:rsid w:val="004B636B"/>
    <w:rsid w:val="004B7923"/>
    <w:rsid w:val="004C47F2"/>
    <w:rsid w:val="004C51D5"/>
    <w:rsid w:val="004C52B2"/>
    <w:rsid w:val="004C7372"/>
    <w:rsid w:val="004D00B1"/>
    <w:rsid w:val="004D3A2E"/>
    <w:rsid w:val="004D5922"/>
    <w:rsid w:val="004D61D9"/>
    <w:rsid w:val="004D79CE"/>
    <w:rsid w:val="004D7AFC"/>
    <w:rsid w:val="004D7BDF"/>
    <w:rsid w:val="004D7D13"/>
    <w:rsid w:val="004E0208"/>
    <w:rsid w:val="004E09E0"/>
    <w:rsid w:val="004E0FA3"/>
    <w:rsid w:val="004E7120"/>
    <w:rsid w:val="004E7DA2"/>
    <w:rsid w:val="004F38FF"/>
    <w:rsid w:val="004F3F62"/>
    <w:rsid w:val="004F5590"/>
    <w:rsid w:val="004F5954"/>
    <w:rsid w:val="004F6C1A"/>
    <w:rsid w:val="00500AEC"/>
    <w:rsid w:val="00502231"/>
    <w:rsid w:val="0050456C"/>
    <w:rsid w:val="00505FBA"/>
    <w:rsid w:val="00506215"/>
    <w:rsid w:val="00507BA3"/>
    <w:rsid w:val="005102F7"/>
    <w:rsid w:val="00512FC4"/>
    <w:rsid w:val="005150AE"/>
    <w:rsid w:val="00522608"/>
    <w:rsid w:val="00523C72"/>
    <w:rsid w:val="005259C8"/>
    <w:rsid w:val="005302F8"/>
    <w:rsid w:val="00531BD4"/>
    <w:rsid w:val="00531E52"/>
    <w:rsid w:val="00532697"/>
    <w:rsid w:val="00534DEA"/>
    <w:rsid w:val="00536C75"/>
    <w:rsid w:val="00537156"/>
    <w:rsid w:val="005421E0"/>
    <w:rsid w:val="00542844"/>
    <w:rsid w:val="00542F82"/>
    <w:rsid w:val="00543775"/>
    <w:rsid w:val="005447E4"/>
    <w:rsid w:val="00545115"/>
    <w:rsid w:val="00547228"/>
    <w:rsid w:val="005477FB"/>
    <w:rsid w:val="00553FDE"/>
    <w:rsid w:val="00554725"/>
    <w:rsid w:val="00555E2D"/>
    <w:rsid w:val="00561D9F"/>
    <w:rsid w:val="00562F94"/>
    <w:rsid w:val="00563D0A"/>
    <w:rsid w:val="00564620"/>
    <w:rsid w:val="005740C2"/>
    <w:rsid w:val="005751E3"/>
    <w:rsid w:val="005813DF"/>
    <w:rsid w:val="0058204A"/>
    <w:rsid w:val="00583043"/>
    <w:rsid w:val="005866B5"/>
    <w:rsid w:val="00587A5C"/>
    <w:rsid w:val="005926BA"/>
    <w:rsid w:val="00592AFB"/>
    <w:rsid w:val="00594870"/>
    <w:rsid w:val="00596D0F"/>
    <w:rsid w:val="005A2784"/>
    <w:rsid w:val="005A30C3"/>
    <w:rsid w:val="005A67DA"/>
    <w:rsid w:val="005A7C55"/>
    <w:rsid w:val="005B0B73"/>
    <w:rsid w:val="005B37F8"/>
    <w:rsid w:val="005B48DF"/>
    <w:rsid w:val="005B64E1"/>
    <w:rsid w:val="005B65E4"/>
    <w:rsid w:val="005B738D"/>
    <w:rsid w:val="005C0EB0"/>
    <w:rsid w:val="005C24B1"/>
    <w:rsid w:val="005C2BB1"/>
    <w:rsid w:val="005C673A"/>
    <w:rsid w:val="005D0D5E"/>
    <w:rsid w:val="005D14C6"/>
    <w:rsid w:val="005D1A93"/>
    <w:rsid w:val="005D645B"/>
    <w:rsid w:val="005E0574"/>
    <w:rsid w:val="005E12DD"/>
    <w:rsid w:val="005E2A52"/>
    <w:rsid w:val="005E2C1C"/>
    <w:rsid w:val="005E4357"/>
    <w:rsid w:val="005E5D3F"/>
    <w:rsid w:val="005F0D8A"/>
    <w:rsid w:val="005F274D"/>
    <w:rsid w:val="005F4BC4"/>
    <w:rsid w:val="005F651E"/>
    <w:rsid w:val="005F6C88"/>
    <w:rsid w:val="005F6CF0"/>
    <w:rsid w:val="005F77A4"/>
    <w:rsid w:val="00600671"/>
    <w:rsid w:val="0060102D"/>
    <w:rsid w:val="00603E01"/>
    <w:rsid w:val="0060568F"/>
    <w:rsid w:val="006102BA"/>
    <w:rsid w:val="00611094"/>
    <w:rsid w:val="0061391F"/>
    <w:rsid w:val="00615B47"/>
    <w:rsid w:val="006167E8"/>
    <w:rsid w:val="006176A7"/>
    <w:rsid w:val="00620D4A"/>
    <w:rsid w:val="006249FA"/>
    <w:rsid w:val="00625311"/>
    <w:rsid w:val="0062597F"/>
    <w:rsid w:val="00626957"/>
    <w:rsid w:val="00632F10"/>
    <w:rsid w:val="0063414F"/>
    <w:rsid w:val="00637397"/>
    <w:rsid w:val="00640BE8"/>
    <w:rsid w:val="006434B9"/>
    <w:rsid w:val="00643A0C"/>
    <w:rsid w:val="00644134"/>
    <w:rsid w:val="0064563C"/>
    <w:rsid w:val="006465CA"/>
    <w:rsid w:val="00646C55"/>
    <w:rsid w:val="00647CAE"/>
    <w:rsid w:val="006505B5"/>
    <w:rsid w:val="006556B5"/>
    <w:rsid w:val="006638B6"/>
    <w:rsid w:val="006649B5"/>
    <w:rsid w:val="00664ADE"/>
    <w:rsid w:val="00664B0B"/>
    <w:rsid w:val="00666E98"/>
    <w:rsid w:val="006721D3"/>
    <w:rsid w:val="00675C82"/>
    <w:rsid w:val="00681ED9"/>
    <w:rsid w:val="006827EC"/>
    <w:rsid w:val="00683FB2"/>
    <w:rsid w:val="00686D51"/>
    <w:rsid w:val="00693D7F"/>
    <w:rsid w:val="00695044"/>
    <w:rsid w:val="006953EA"/>
    <w:rsid w:val="00696B9E"/>
    <w:rsid w:val="006A0695"/>
    <w:rsid w:val="006A10D6"/>
    <w:rsid w:val="006A39A2"/>
    <w:rsid w:val="006A4A32"/>
    <w:rsid w:val="006A4D41"/>
    <w:rsid w:val="006A4DCC"/>
    <w:rsid w:val="006A5201"/>
    <w:rsid w:val="006A5FB6"/>
    <w:rsid w:val="006A72B6"/>
    <w:rsid w:val="006A778A"/>
    <w:rsid w:val="006B376B"/>
    <w:rsid w:val="006B3D56"/>
    <w:rsid w:val="006B43A1"/>
    <w:rsid w:val="006C3C68"/>
    <w:rsid w:val="006C579E"/>
    <w:rsid w:val="006C5F28"/>
    <w:rsid w:val="006C7C78"/>
    <w:rsid w:val="006D1B80"/>
    <w:rsid w:val="006D43D7"/>
    <w:rsid w:val="006D4DFC"/>
    <w:rsid w:val="006D5EEB"/>
    <w:rsid w:val="006E10B0"/>
    <w:rsid w:val="006E2545"/>
    <w:rsid w:val="006E2EFB"/>
    <w:rsid w:val="006E49D2"/>
    <w:rsid w:val="006E739B"/>
    <w:rsid w:val="006F028E"/>
    <w:rsid w:val="006F3C7B"/>
    <w:rsid w:val="0070037B"/>
    <w:rsid w:val="007015D2"/>
    <w:rsid w:val="0070408C"/>
    <w:rsid w:val="00705603"/>
    <w:rsid w:val="007060C5"/>
    <w:rsid w:val="007070C6"/>
    <w:rsid w:val="00710907"/>
    <w:rsid w:val="00713873"/>
    <w:rsid w:val="00715F57"/>
    <w:rsid w:val="00716B41"/>
    <w:rsid w:val="007173DF"/>
    <w:rsid w:val="00717B8F"/>
    <w:rsid w:val="00720809"/>
    <w:rsid w:val="00722374"/>
    <w:rsid w:val="00725ABD"/>
    <w:rsid w:val="007264ED"/>
    <w:rsid w:val="0073188D"/>
    <w:rsid w:val="00732620"/>
    <w:rsid w:val="007340AC"/>
    <w:rsid w:val="00735D38"/>
    <w:rsid w:val="00737B99"/>
    <w:rsid w:val="00737D5D"/>
    <w:rsid w:val="00740E43"/>
    <w:rsid w:val="0074161F"/>
    <w:rsid w:val="0074254C"/>
    <w:rsid w:val="0074576F"/>
    <w:rsid w:val="00745BF0"/>
    <w:rsid w:val="00751844"/>
    <w:rsid w:val="00754637"/>
    <w:rsid w:val="00754875"/>
    <w:rsid w:val="007548EF"/>
    <w:rsid w:val="007616A0"/>
    <w:rsid w:val="00761B27"/>
    <w:rsid w:val="00765712"/>
    <w:rsid w:val="00765737"/>
    <w:rsid w:val="00765885"/>
    <w:rsid w:val="0077105E"/>
    <w:rsid w:val="00771AB1"/>
    <w:rsid w:val="00773ED4"/>
    <w:rsid w:val="00773F17"/>
    <w:rsid w:val="007743E1"/>
    <w:rsid w:val="007758F1"/>
    <w:rsid w:val="00776DC9"/>
    <w:rsid w:val="00776E00"/>
    <w:rsid w:val="00777AAB"/>
    <w:rsid w:val="0078408C"/>
    <w:rsid w:val="00784D7D"/>
    <w:rsid w:val="0078510B"/>
    <w:rsid w:val="007866F5"/>
    <w:rsid w:val="00792476"/>
    <w:rsid w:val="007924AD"/>
    <w:rsid w:val="00792906"/>
    <w:rsid w:val="00792D54"/>
    <w:rsid w:val="00796CFE"/>
    <w:rsid w:val="00797575"/>
    <w:rsid w:val="00797914"/>
    <w:rsid w:val="007A10D8"/>
    <w:rsid w:val="007A15F6"/>
    <w:rsid w:val="007A56CE"/>
    <w:rsid w:val="007B145E"/>
    <w:rsid w:val="007B1A3D"/>
    <w:rsid w:val="007B1C57"/>
    <w:rsid w:val="007B7F9F"/>
    <w:rsid w:val="007C1D95"/>
    <w:rsid w:val="007C7DE4"/>
    <w:rsid w:val="007D0D0E"/>
    <w:rsid w:val="007D1C50"/>
    <w:rsid w:val="007D6074"/>
    <w:rsid w:val="007E0EE2"/>
    <w:rsid w:val="007E12D9"/>
    <w:rsid w:val="007E5A34"/>
    <w:rsid w:val="007E6C97"/>
    <w:rsid w:val="007F02E1"/>
    <w:rsid w:val="007F1826"/>
    <w:rsid w:val="007F2B33"/>
    <w:rsid w:val="007F2E2D"/>
    <w:rsid w:val="007F4E70"/>
    <w:rsid w:val="007F6221"/>
    <w:rsid w:val="007F6B2F"/>
    <w:rsid w:val="007F77E5"/>
    <w:rsid w:val="00806574"/>
    <w:rsid w:val="008104C4"/>
    <w:rsid w:val="00810F19"/>
    <w:rsid w:val="00811BEA"/>
    <w:rsid w:val="00816E62"/>
    <w:rsid w:val="0081773D"/>
    <w:rsid w:val="00820893"/>
    <w:rsid w:val="008239D8"/>
    <w:rsid w:val="00824788"/>
    <w:rsid w:val="00825F45"/>
    <w:rsid w:val="00826698"/>
    <w:rsid w:val="0083051F"/>
    <w:rsid w:val="00832D96"/>
    <w:rsid w:val="00833615"/>
    <w:rsid w:val="00834521"/>
    <w:rsid w:val="008374B5"/>
    <w:rsid w:val="00841319"/>
    <w:rsid w:val="00841BCE"/>
    <w:rsid w:val="00842A4A"/>
    <w:rsid w:val="00845CEE"/>
    <w:rsid w:val="0084685F"/>
    <w:rsid w:val="0085206B"/>
    <w:rsid w:val="00853962"/>
    <w:rsid w:val="00854990"/>
    <w:rsid w:val="00854C00"/>
    <w:rsid w:val="00855030"/>
    <w:rsid w:val="0085739D"/>
    <w:rsid w:val="0086244D"/>
    <w:rsid w:val="0086291B"/>
    <w:rsid w:val="00866AC8"/>
    <w:rsid w:val="00866F4E"/>
    <w:rsid w:val="00867A55"/>
    <w:rsid w:val="00870E25"/>
    <w:rsid w:val="00875350"/>
    <w:rsid w:val="00876D0C"/>
    <w:rsid w:val="008776DF"/>
    <w:rsid w:val="008810E6"/>
    <w:rsid w:val="0088179F"/>
    <w:rsid w:val="008826E8"/>
    <w:rsid w:val="0089413C"/>
    <w:rsid w:val="00894969"/>
    <w:rsid w:val="008949F5"/>
    <w:rsid w:val="00896CD1"/>
    <w:rsid w:val="008A1400"/>
    <w:rsid w:val="008A377A"/>
    <w:rsid w:val="008A47CA"/>
    <w:rsid w:val="008A650A"/>
    <w:rsid w:val="008A6EC0"/>
    <w:rsid w:val="008A7BF1"/>
    <w:rsid w:val="008B3E6F"/>
    <w:rsid w:val="008B42A9"/>
    <w:rsid w:val="008B5674"/>
    <w:rsid w:val="008C0043"/>
    <w:rsid w:val="008C1483"/>
    <w:rsid w:val="008C4578"/>
    <w:rsid w:val="008C4B62"/>
    <w:rsid w:val="008C5EE3"/>
    <w:rsid w:val="008D0D11"/>
    <w:rsid w:val="008D26A7"/>
    <w:rsid w:val="008D3756"/>
    <w:rsid w:val="008D52D0"/>
    <w:rsid w:val="008E01C7"/>
    <w:rsid w:val="008E0E3B"/>
    <w:rsid w:val="008E2360"/>
    <w:rsid w:val="008E30AC"/>
    <w:rsid w:val="008E35BB"/>
    <w:rsid w:val="008E6A2A"/>
    <w:rsid w:val="008F1235"/>
    <w:rsid w:val="008F1735"/>
    <w:rsid w:val="008F2514"/>
    <w:rsid w:val="008F28DB"/>
    <w:rsid w:val="008F3921"/>
    <w:rsid w:val="008F6029"/>
    <w:rsid w:val="008F74BA"/>
    <w:rsid w:val="00900879"/>
    <w:rsid w:val="00900B3D"/>
    <w:rsid w:val="00902A70"/>
    <w:rsid w:val="00907895"/>
    <w:rsid w:val="00910861"/>
    <w:rsid w:val="009108BD"/>
    <w:rsid w:val="00910B63"/>
    <w:rsid w:val="00913871"/>
    <w:rsid w:val="0091596C"/>
    <w:rsid w:val="00917D58"/>
    <w:rsid w:val="009209CF"/>
    <w:rsid w:val="009219F0"/>
    <w:rsid w:val="009302E3"/>
    <w:rsid w:val="00931664"/>
    <w:rsid w:val="00933CB8"/>
    <w:rsid w:val="00934689"/>
    <w:rsid w:val="009360C8"/>
    <w:rsid w:val="00940CBA"/>
    <w:rsid w:val="009418A1"/>
    <w:rsid w:val="00941B09"/>
    <w:rsid w:val="0094271F"/>
    <w:rsid w:val="00946B23"/>
    <w:rsid w:val="009473A6"/>
    <w:rsid w:val="00950F9D"/>
    <w:rsid w:val="00952ACA"/>
    <w:rsid w:val="009545D0"/>
    <w:rsid w:val="009558F8"/>
    <w:rsid w:val="00957B3A"/>
    <w:rsid w:val="00960560"/>
    <w:rsid w:val="0096347E"/>
    <w:rsid w:val="00967BB9"/>
    <w:rsid w:val="009738CB"/>
    <w:rsid w:val="00973BB3"/>
    <w:rsid w:val="00980A34"/>
    <w:rsid w:val="00981B7B"/>
    <w:rsid w:val="0098342B"/>
    <w:rsid w:val="00983B5E"/>
    <w:rsid w:val="00985B96"/>
    <w:rsid w:val="00985E66"/>
    <w:rsid w:val="00986880"/>
    <w:rsid w:val="00987E2A"/>
    <w:rsid w:val="00990CA7"/>
    <w:rsid w:val="00991B77"/>
    <w:rsid w:val="00991FF2"/>
    <w:rsid w:val="0099711C"/>
    <w:rsid w:val="009A0459"/>
    <w:rsid w:val="009A16DF"/>
    <w:rsid w:val="009A1E50"/>
    <w:rsid w:val="009A28E2"/>
    <w:rsid w:val="009A4A59"/>
    <w:rsid w:val="009A7707"/>
    <w:rsid w:val="009A7993"/>
    <w:rsid w:val="009B048F"/>
    <w:rsid w:val="009B0B16"/>
    <w:rsid w:val="009B5333"/>
    <w:rsid w:val="009C110F"/>
    <w:rsid w:val="009C13AB"/>
    <w:rsid w:val="009C1824"/>
    <w:rsid w:val="009C4205"/>
    <w:rsid w:val="009C7E23"/>
    <w:rsid w:val="009D1519"/>
    <w:rsid w:val="009D22F2"/>
    <w:rsid w:val="009D34F1"/>
    <w:rsid w:val="009D7074"/>
    <w:rsid w:val="009D723F"/>
    <w:rsid w:val="009D7ED9"/>
    <w:rsid w:val="009E2394"/>
    <w:rsid w:val="009E2A44"/>
    <w:rsid w:val="009E2F3F"/>
    <w:rsid w:val="009E6231"/>
    <w:rsid w:val="009E7C26"/>
    <w:rsid w:val="009F26DF"/>
    <w:rsid w:val="009F3D62"/>
    <w:rsid w:val="009F47E5"/>
    <w:rsid w:val="009F4A73"/>
    <w:rsid w:val="009F695D"/>
    <w:rsid w:val="009F6AEC"/>
    <w:rsid w:val="009F6F18"/>
    <w:rsid w:val="009F71FB"/>
    <w:rsid w:val="009F77EF"/>
    <w:rsid w:val="00A00840"/>
    <w:rsid w:val="00A015AE"/>
    <w:rsid w:val="00A03D72"/>
    <w:rsid w:val="00A07B3D"/>
    <w:rsid w:val="00A146CD"/>
    <w:rsid w:val="00A1498D"/>
    <w:rsid w:val="00A15544"/>
    <w:rsid w:val="00A15FA8"/>
    <w:rsid w:val="00A15FC3"/>
    <w:rsid w:val="00A218CC"/>
    <w:rsid w:val="00A22B27"/>
    <w:rsid w:val="00A22C1F"/>
    <w:rsid w:val="00A239B1"/>
    <w:rsid w:val="00A23DFA"/>
    <w:rsid w:val="00A2422F"/>
    <w:rsid w:val="00A26C2F"/>
    <w:rsid w:val="00A30F09"/>
    <w:rsid w:val="00A42A52"/>
    <w:rsid w:val="00A4318D"/>
    <w:rsid w:val="00A47F0D"/>
    <w:rsid w:val="00A501F6"/>
    <w:rsid w:val="00A5176D"/>
    <w:rsid w:val="00A530A7"/>
    <w:rsid w:val="00A53EE6"/>
    <w:rsid w:val="00A54E51"/>
    <w:rsid w:val="00A60F38"/>
    <w:rsid w:val="00A62871"/>
    <w:rsid w:val="00A63231"/>
    <w:rsid w:val="00A64350"/>
    <w:rsid w:val="00A6568E"/>
    <w:rsid w:val="00A65927"/>
    <w:rsid w:val="00A6671D"/>
    <w:rsid w:val="00A6745E"/>
    <w:rsid w:val="00A71E1D"/>
    <w:rsid w:val="00A72F0C"/>
    <w:rsid w:val="00A753EC"/>
    <w:rsid w:val="00A755D7"/>
    <w:rsid w:val="00A764E8"/>
    <w:rsid w:val="00A81170"/>
    <w:rsid w:val="00A83559"/>
    <w:rsid w:val="00A83E30"/>
    <w:rsid w:val="00A8445E"/>
    <w:rsid w:val="00A85EEC"/>
    <w:rsid w:val="00A93020"/>
    <w:rsid w:val="00A9479F"/>
    <w:rsid w:val="00A96028"/>
    <w:rsid w:val="00A96AB1"/>
    <w:rsid w:val="00A96F18"/>
    <w:rsid w:val="00A97AF9"/>
    <w:rsid w:val="00A97F63"/>
    <w:rsid w:val="00AA0BCD"/>
    <w:rsid w:val="00AA2522"/>
    <w:rsid w:val="00AA284F"/>
    <w:rsid w:val="00AA31BF"/>
    <w:rsid w:val="00AA359A"/>
    <w:rsid w:val="00AA438D"/>
    <w:rsid w:val="00AB099A"/>
    <w:rsid w:val="00AB2BF6"/>
    <w:rsid w:val="00AB35D1"/>
    <w:rsid w:val="00AB5197"/>
    <w:rsid w:val="00AB6EDC"/>
    <w:rsid w:val="00AC1792"/>
    <w:rsid w:val="00AC4D0F"/>
    <w:rsid w:val="00AC4F3F"/>
    <w:rsid w:val="00AC71F8"/>
    <w:rsid w:val="00AD012B"/>
    <w:rsid w:val="00AD095C"/>
    <w:rsid w:val="00AD3E35"/>
    <w:rsid w:val="00AD642C"/>
    <w:rsid w:val="00AE0F21"/>
    <w:rsid w:val="00AE4888"/>
    <w:rsid w:val="00AF17EE"/>
    <w:rsid w:val="00AF1E0D"/>
    <w:rsid w:val="00B004F1"/>
    <w:rsid w:val="00B00BB3"/>
    <w:rsid w:val="00B03611"/>
    <w:rsid w:val="00B04034"/>
    <w:rsid w:val="00B06338"/>
    <w:rsid w:val="00B07CB1"/>
    <w:rsid w:val="00B101D4"/>
    <w:rsid w:val="00B11ED6"/>
    <w:rsid w:val="00B15662"/>
    <w:rsid w:val="00B15E8C"/>
    <w:rsid w:val="00B16532"/>
    <w:rsid w:val="00B175B8"/>
    <w:rsid w:val="00B20D5F"/>
    <w:rsid w:val="00B2524E"/>
    <w:rsid w:val="00B25856"/>
    <w:rsid w:val="00B263CD"/>
    <w:rsid w:val="00B270EC"/>
    <w:rsid w:val="00B30265"/>
    <w:rsid w:val="00B31245"/>
    <w:rsid w:val="00B33357"/>
    <w:rsid w:val="00B3584B"/>
    <w:rsid w:val="00B358BC"/>
    <w:rsid w:val="00B40DD7"/>
    <w:rsid w:val="00B4105B"/>
    <w:rsid w:val="00B41B9F"/>
    <w:rsid w:val="00B43714"/>
    <w:rsid w:val="00B439D1"/>
    <w:rsid w:val="00B451F5"/>
    <w:rsid w:val="00B45865"/>
    <w:rsid w:val="00B51DFE"/>
    <w:rsid w:val="00B52AA5"/>
    <w:rsid w:val="00B53AEE"/>
    <w:rsid w:val="00B57B6C"/>
    <w:rsid w:val="00B64134"/>
    <w:rsid w:val="00B706D5"/>
    <w:rsid w:val="00B730B3"/>
    <w:rsid w:val="00B742A5"/>
    <w:rsid w:val="00B75505"/>
    <w:rsid w:val="00B76681"/>
    <w:rsid w:val="00B81B24"/>
    <w:rsid w:val="00B8687F"/>
    <w:rsid w:val="00B90B7A"/>
    <w:rsid w:val="00B94CE5"/>
    <w:rsid w:val="00B956BC"/>
    <w:rsid w:val="00BA4DE2"/>
    <w:rsid w:val="00BA5380"/>
    <w:rsid w:val="00BA5ED5"/>
    <w:rsid w:val="00BA7609"/>
    <w:rsid w:val="00BB001B"/>
    <w:rsid w:val="00BB0FE4"/>
    <w:rsid w:val="00BB107F"/>
    <w:rsid w:val="00BB28B3"/>
    <w:rsid w:val="00BB35FF"/>
    <w:rsid w:val="00BB4412"/>
    <w:rsid w:val="00BB46B1"/>
    <w:rsid w:val="00BB4849"/>
    <w:rsid w:val="00BB6515"/>
    <w:rsid w:val="00BC0750"/>
    <w:rsid w:val="00BC11DD"/>
    <w:rsid w:val="00BC1923"/>
    <w:rsid w:val="00BC36AE"/>
    <w:rsid w:val="00BC4131"/>
    <w:rsid w:val="00BC5174"/>
    <w:rsid w:val="00BC6A2C"/>
    <w:rsid w:val="00BC767F"/>
    <w:rsid w:val="00BD15F2"/>
    <w:rsid w:val="00BD231A"/>
    <w:rsid w:val="00BD27D2"/>
    <w:rsid w:val="00BD711B"/>
    <w:rsid w:val="00BD77E4"/>
    <w:rsid w:val="00BE1D64"/>
    <w:rsid w:val="00BE2687"/>
    <w:rsid w:val="00BE4D33"/>
    <w:rsid w:val="00BE71BF"/>
    <w:rsid w:val="00BF0417"/>
    <w:rsid w:val="00BF0887"/>
    <w:rsid w:val="00BF0DE9"/>
    <w:rsid w:val="00BF1BE2"/>
    <w:rsid w:val="00BF3C1B"/>
    <w:rsid w:val="00C01D0A"/>
    <w:rsid w:val="00C02837"/>
    <w:rsid w:val="00C02F4D"/>
    <w:rsid w:val="00C02F80"/>
    <w:rsid w:val="00C049B1"/>
    <w:rsid w:val="00C05286"/>
    <w:rsid w:val="00C06119"/>
    <w:rsid w:val="00C061B8"/>
    <w:rsid w:val="00C06D64"/>
    <w:rsid w:val="00C14CC6"/>
    <w:rsid w:val="00C20246"/>
    <w:rsid w:val="00C26B47"/>
    <w:rsid w:val="00C30B10"/>
    <w:rsid w:val="00C30FBD"/>
    <w:rsid w:val="00C40F21"/>
    <w:rsid w:val="00C412D2"/>
    <w:rsid w:val="00C44B8D"/>
    <w:rsid w:val="00C4729E"/>
    <w:rsid w:val="00C47526"/>
    <w:rsid w:val="00C478E6"/>
    <w:rsid w:val="00C47D1C"/>
    <w:rsid w:val="00C5223A"/>
    <w:rsid w:val="00C52B7A"/>
    <w:rsid w:val="00C52CF0"/>
    <w:rsid w:val="00C53456"/>
    <w:rsid w:val="00C53ACF"/>
    <w:rsid w:val="00C56C7C"/>
    <w:rsid w:val="00C6534D"/>
    <w:rsid w:val="00C67DDD"/>
    <w:rsid w:val="00C736BE"/>
    <w:rsid w:val="00C747B3"/>
    <w:rsid w:val="00C75783"/>
    <w:rsid w:val="00C763E7"/>
    <w:rsid w:val="00C80113"/>
    <w:rsid w:val="00C809DF"/>
    <w:rsid w:val="00C81673"/>
    <w:rsid w:val="00C81F0C"/>
    <w:rsid w:val="00C83CB9"/>
    <w:rsid w:val="00C8522C"/>
    <w:rsid w:val="00C85230"/>
    <w:rsid w:val="00C8639F"/>
    <w:rsid w:val="00C90206"/>
    <w:rsid w:val="00C9132A"/>
    <w:rsid w:val="00C934B4"/>
    <w:rsid w:val="00C937F9"/>
    <w:rsid w:val="00C940E8"/>
    <w:rsid w:val="00C97EC2"/>
    <w:rsid w:val="00CA0B07"/>
    <w:rsid w:val="00CA3F9C"/>
    <w:rsid w:val="00CA4C45"/>
    <w:rsid w:val="00CA4F83"/>
    <w:rsid w:val="00CA5600"/>
    <w:rsid w:val="00CA76AC"/>
    <w:rsid w:val="00CB014B"/>
    <w:rsid w:val="00CB0773"/>
    <w:rsid w:val="00CB0AA8"/>
    <w:rsid w:val="00CB3867"/>
    <w:rsid w:val="00CB3C05"/>
    <w:rsid w:val="00CB42B1"/>
    <w:rsid w:val="00CB6649"/>
    <w:rsid w:val="00CC482E"/>
    <w:rsid w:val="00CC5038"/>
    <w:rsid w:val="00CC67E0"/>
    <w:rsid w:val="00CC6965"/>
    <w:rsid w:val="00CC6A5D"/>
    <w:rsid w:val="00CD3286"/>
    <w:rsid w:val="00CD40A4"/>
    <w:rsid w:val="00CD6706"/>
    <w:rsid w:val="00CE0DD3"/>
    <w:rsid w:val="00CE2137"/>
    <w:rsid w:val="00CE4F3E"/>
    <w:rsid w:val="00CE667A"/>
    <w:rsid w:val="00CE6ED6"/>
    <w:rsid w:val="00CF5B72"/>
    <w:rsid w:val="00CF6722"/>
    <w:rsid w:val="00CF7D34"/>
    <w:rsid w:val="00D0424E"/>
    <w:rsid w:val="00D04CD6"/>
    <w:rsid w:val="00D10942"/>
    <w:rsid w:val="00D10985"/>
    <w:rsid w:val="00D1279A"/>
    <w:rsid w:val="00D129AB"/>
    <w:rsid w:val="00D14F1C"/>
    <w:rsid w:val="00D161C9"/>
    <w:rsid w:val="00D173BB"/>
    <w:rsid w:val="00D17441"/>
    <w:rsid w:val="00D21662"/>
    <w:rsid w:val="00D224BA"/>
    <w:rsid w:val="00D26E18"/>
    <w:rsid w:val="00D323BD"/>
    <w:rsid w:val="00D32BE7"/>
    <w:rsid w:val="00D32C75"/>
    <w:rsid w:val="00D348F0"/>
    <w:rsid w:val="00D35551"/>
    <w:rsid w:val="00D35B5C"/>
    <w:rsid w:val="00D3642E"/>
    <w:rsid w:val="00D3757C"/>
    <w:rsid w:val="00D419C9"/>
    <w:rsid w:val="00D429DE"/>
    <w:rsid w:val="00D43EFE"/>
    <w:rsid w:val="00D44373"/>
    <w:rsid w:val="00D44479"/>
    <w:rsid w:val="00D44F97"/>
    <w:rsid w:val="00D47A38"/>
    <w:rsid w:val="00D515CD"/>
    <w:rsid w:val="00D52D90"/>
    <w:rsid w:val="00D52E88"/>
    <w:rsid w:val="00D533E4"/>
    <w:rsid w:val="00D539A3"/>
    <w:rsid w:val="00D56F2D"/>
    <w:rsid w:val="00D60E41"/>
    <w:rsid w:val="00D61C22"/>
    <w:rsid w:val="00D666F5"/>
    <w:rsid w:val="00D675E0"/>
    <w:rsid w:val="00D70DE6"/>
    <w:rsid w:val="00D7264C"/>
    <w:rsid w:val="00D72AE5"/>
    <w:rsid w:val="00D72AFE"/>
    <w:rsid w:val="00D80934"/>
    <w:rsid w:val="00D82E93"/>
    <w:rsid w:val="00D83137"/>
    <w:rsid w:val="00D9034C"/>
    <w:rsid w:val="00D932F6"/>
    <w:rsid w:val="00D948CC"/>
    <w:rsid w:val="00D95B34"/>
    <w:rsid w:val="00D9772E"/>
    <w:rsid w:val="00DA0E8A"/>
    <w:rsid w:val="00DA53AD"/>
    <w:rsid w:val="00DA6966"/>
    <w:rsid w:val="00DA7755"/>
    <w:rsid w:val="00DB16E5"/>
    <w:rsid w:val="00DB17CE"/>
    <w:rsid w:val="00DB2124"/>
    <w:rsid w:val="00DB3148"/>
    <w:rsid w:val="00DB57FE"/>
    <w:rsid w:val="00DB78CE"/>
    <w:rsid w:val="00DC03A1"/>
    <w:rsid w:val="00DC0C0B"/>
    <w:rsid w:val="00DC308D"/>
    <w:rsid w:val="00DC3DDC"/>
    <w:rsid w:val="00DC6F68"/>
    <w:rsid w:val="00DD4963"/>
    <w:rsid w:val="00DD4BCD"/>
    <w:rsid w:val="00DD600B"/>
    <w:rsid w:val="00DE01DF"/>
    <w:rsid w:val="00DE02E3"/>
    <w:rsid w:val="00DE1888"/>
    <w:rsid w:val="00DE55BE"/>
    <w:rsid w:val="00DF395F"/>
    <w:rsid w:val="00DF4E7C"/>
    <w:rsid w:val="00E00C04"/>
    <w:rsid w:val="00E01BC0"/>
    <w:rsid w:val="00E02DC6"/>
    <w:rsid w:val="00E0342B"/>
    <w:rsid w:val="00E071CA"/>
    <w:rsid w:val="00E103F3"/>
    <w:rsid w:val="00E10439"/>
    <w:rsid w:val="00E10B74"/>
    <w:rsid w:val="00E10B77"/>
    <w:rsid w:val="00E126FE"/>
    <w:rsid w:val="00E1275E"/>
    <w:rsid w:val="00E1309F"/>
    <w:rsid w:val="00E14565"/>
    <w:rsid w:val="00E26752"/>
    <w:rsid w:val="00E3263B"/>
    <w:rsid w:val="00E326EE"/>
    <w:rsid w:val="00E34F76"/>
    <w:rsid w:val="00E3542E"/>
    <w:rsid w:val="00E367AA"/>
    <w:rsid w:val="00E37C2F"/>
    <w:rsid w:val="00E4023B"/>
    <w:rsid w:val="00E40DBB"/>
    <w:rsid w:val="00E41DE8"/>
    <w:rsid w:val="00E44185"/>
    <w:rsid w:val="00E46474"/>
    <w:rsid w:val="00E5193F"/>
    <w:rsid w:val="00E51F78"/>
    <w:rsid w:val="00E547B3"/>
    <w:rsid w:val="00E553E3"/>
    <w:rsid w:val="00E5744F"/>
    <w:rsid w:val="00E60BDF"/>
    <w:rsid w:val="00E631DC"/>
    <w:rsid w:val="00E65A23"/>
    <w:rsid w:val="00E66B65"/>
    <w:rsid w:val="00E66D3A"/>
    <w:rsid w:val="00E67539"/>
    <w:rsid w:val="00E679ED"/>
    <w:rsid w:val="00E70BE6"/>
    <w:rsid w:val="00E74D8C"/>
    <w:rsid w:val="00E762BE"/>
    <w:rsid w:val="00E762FA"/>
    <w:rsid w:val="00E801E9"/>
    <w:rsid w:val="00E8071E"/>
    <w:rsid w:val="00E86041"/>
    <w:rsid w:val="00E86EB6"/>
    <w:rsid w:val="00E86FB8"/>
    <w:rsid w:val="00E871D2"/>
    <w:rsid w:val="00E87287"/>
    <w:rsid w:val="00E92B7E"/>
    <w:rsid w:val="00E93E44"/>
    <w:rsid w:val="00E95F73"/>
    <w:rsid w:val="00E975FF"/>
    <w:rsid w:val="00EA23C1"/>
    <w:rsid w:val="00EA4022"/>
    <w:rsid w:val="00EA4E9D"/>
    <w:rsid w:val="00EA50D7"/>
    <w:rsid w:val="00EA7B24"/>
    <w:rsid w:val="00EB2ADD"/>
    <w:rsid w:val="00EB7388"/>
    <w:rsid w:val="00EB7E83"/>
    <w:rsid w:val="00EC0227"/>
    <w:rsid w:val="00EC153B"/>
    <w:rsid w:val="00EC30E0"/>
    <w:rsid w:val="00EC358F"/>
    <w:rsid w:val="00EC3F53"/>
    <w:rsid w:val="00ED07F3"/>
    <w:rsid w:val="00ED45AE"/>
    <w:rsid w:val="00ED4DBB"/>
    <w:rsid w:val="00ED59E1"/>
    <w:rsid w:val="00ED6E79"/>
    <w:rsid w:val="00EE235E"/>
    <w:rsid w:val="00EE4116"/>
    <w:rsid w:val="00EE4D84"/>
    <w:rsid w:val="00EE53C6"/>
    <w:rsid w:val="00EF0748"/>
    <w:rsid w:val="00EF125F"/>
    <w:rsid w:val="00EF3E07"/>
    <w:rsid w:val="00EF7EA4"/>
    <w:rsid w:val="00F0009F"/>
    <w:rsid w:val="00F00E11"/>
    <w:rsid w:val="00F016D6"/>
    <w:rsid w:val="00F02D07"/>
    <w:rsid w:val="00F02F2B"/>
    <w:rsid w:val="00F033B2"/>
    <w:rsid w:val="00F13EB6"/>
    <w:rsid w:val="00F148CD"/>
    <w:rsid w:val="00F14A1A"/>
    <w:rsid w:val="00F1595E"/>
    <w:rsid w:val="00F16594"/>
    <w:rsid w:val="00F16AD1"/>
    <w:rsid w:val="00F20A18"/>
    <w:rsid w:val="00F21B4E"/>
    <w:rsid w:val="00F22753"/>
    <w:rsid w:val="00F22F9B"/>
    <w:rsid w:val="00F2309D"/>
    <w:rsid w:val="00F24622"/>
    <w:rsid w:val="00F251F0"/>
    <w:rsid w:val="00F3112B"/>
    <w:rsid w:val="00F326E3"/>
    <w:rsid w:val="00F3279A"/>
    <w:rsid w:val="00F32A9D"/>
    <w:rsid w:val="00F378F5"/>
    <w:rsid w:val="00F465F4"/>
    <w:rsid w:val="00F46857"/>
    <w:rsid w:val="00F46A48"/>
    <w:rsid w:val="00F47886"/>
    <w:rsid w:val="00F52642"/>
    <w:rsid w:val="00F54F67"/>
    <w:rsid w:val="00F563FB"/>
    <w:rsid w:val="00F5680B"/>
    <w:rsid w:val="00F63E4D"/>
    <w:rsid w:val="00F63F65"/>
    <w:rsid w:val="00F64222"/>
    <w:rsid w:val="00F652F6"/>
    <w:rsid w:val="00F6562E"/>
    <w:rsid w:val="00F66502"/>
    <w:rsid w:val="00F722E1"/>
    <w:rsid w:val="00F723E3"/>
    <w:rsid w:val="00F72741"/>
    <w:rsid w:val="00F7315B"/>
    <w:rsid w:val="00F75AB8"/>
    <w:rsid w:val="00F7710E"/>
    <w:rsid w:val="00F8073F"/>
    <w:rsid w:val="00F83996"/>
    <w:rsid w:val="00F8683C"/>
    <w:rsid w:val="00F86980"/>
    <w:rsid w:val="00F86FE3"/>
    <w:rsid w:val="00F95453"/>
    <w:rsid w:val="00F95ABE"/>
    <w:rsid w:val="00F95B73"/>
    <w:rsid w:val="00F96B69"/>
    <w:rsid w:val="00F96E13"/>
    <w:rsid w:val="00FA07C0"/>
    <w:rsid w:val="00FA0D39"/>
    <w:rsid w:val="00FA46E0"/>
    <w:rsid w:val="00FA5D3F"/>
    <w:rsid w:val="00FA6D46"/>
    <w:rsid w:val="00FA7805"/>
    <w:rsid w:val="00FB0564"/>
    <w:rsid w:val="00FB2906"/>
    <w:rsid w:val="00FB29C9"/>
    <w:rsid w:val="00FC058F"/>
    <w:rsid w:val="00FC6978"/>
    <w:rsid w:val="00FD33C8"/>
    <w:rsid w:val="00FD57D0"/>
    <w:rsid w:val="00FD7B32"/>
    <w:rsid w:val="00FE0512"/>
    <w:rsid w:val="00FE0DBB"/>
    <w:rsid w:val="00FE1DE1"/>
    <w:rsid w:val="00FE5CA5"/>
    <w:rsid w:val="00FE62C1"/>
    <w:rsid w:val="00FF3E43"/>
    <w:rsid w:val="00FF3EFB"/>
    <w:rsid w:val="00FF5BC0"/>
    <w:rsid w:val="00FF5F9C"/>
    <w:rsid w:val="00FF6409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4D65"/>
    <w:pPr>
      <w:widowControl w:val="0"/>
      <w:spacing w:line="360" w:lineRule="auto"/>
      <w:jc w:val="both"/>
    </w:pPr>
    <w:rPr>
      <w:rFonts w:ascii="宋体" w:eastAsia="仿宋_GB2312" w:hAnsi="宋体"/>
      <w:kern w:val="2"/>
      <w:sz w:val="28"/>
    </w:rPr>
  </w:style>
  <w:style w:type="paragraph" w:styleId="1">
    <w:name w:val="heading 1"/>
    <w:basedOn w:val="a0"/>
    <w:next w:val="a1"/>
    <w:qFormat/>
    <w:rsid w:val="006A39A2"/>
    <w:pPr>
      <w:keepLines/>
      <w:numPr>
        <w:numId w:val="6"/>
      </w:numPr>
      <w:outlineLvl w:val="0"/>
    </w:pPr>
    <w:rPr>
      <w:b/>
      <w:kern w:val="44"/>
    </w:rPr>
  </w:style>
  <w:style w:type="paragraph" w:styleId="2">
    <w:name w:val="heading 2"/>
    <w:basedOn w:val="a0"/>
    <w:next w:val="a1"/>
    <w:qFormat/>
    <w:rsid w:val="006A39A2"/>
    <w:pPr>
      <w:keepNext/>
      <w:keepLines/>
      <w:numPr>
        <w:ilvl w:val="1"/>
        <w:numId w:val="6"/>
      </w:numPr>
      <w:outlineLvl w:val="1"/>
    </w:pPr>
    <w:rPr>
      <w:b/>
    </w:rPr>
  </w:style>
  <w:style w:type="paragraph" w:styleId="3">
    <w:name w:val="heading 3"/>
    <w:basedOn w:val="a0"/>
    <w:next w:val="a1"/>
    <w:qFormat/>
    <w:rsid w:val="006A39A2"/>
    <w:pPr>
      <w:keepNext/>
      <w:keepLines/>
      <w:numPr>
        <w:ilvl w:val="2"/>
        <w:numId w:val="6"/>
      </w:numPr>
      <w:outlineLvl w:val="2"/>
    </w:pPr>
    <w:rPr>
      <w:b/>
    </w:rPr>
  </w:style>
  <w:style w:type="paragraph" w:styleId="4">
    <w:name w:val="heading 4"/>
    <w:basedOn w:val="a0"/>
    <w:next w:val="a1"/>
    <w:qFormat/>
    <w:rsid w:val="001E4C80"/>
    <w:pPr>
      <w:keepLines/>
      <w:numPr>
        <w:ilvl w:val="3"/>
        <w:numId w:val="6"/>
      </w:numPr>
      <w:outlineLvl w:val="3"/>
    </w:pPr>
    <w:rPr>
      <w:b/>
      <w:sz w:val="24"/>
    </w:rPr>
  </w:style>
  <w:style w:type="paragraph" w:styleId="5">
    <w:name w:val="heading 5"/>
    <w:basedOn w:val="a0"/>
    <w:next w:val="a1"/>
    <w:qFormat/>
    <w:rsid w:val="001E4C80"/>
    <w:pPr>
      <w:keepNext/>
      <w:keepLines/>
      <w:numPr>
        <w:ilvl w:val="4"/>
        <w:numId w:val="6"/>
      </w:numPr>
      <w:outlineLvl w:val="4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1E4C80"/>
    <w:pPr>
      <w:ind w:firstLineChars="200" w:firstLine="420"/>
    </w:pPr>
  </w:style>
  <w:style w:type="paragraph" w:styleId="a5">
    <w:name w:val="Normal (Web)"/>
    <w:basedOn w:val="a0"/>
    <w:uiPriority w:val="99"/>
    <w:rsid w:val="0085206B"/>
    <w:pPr>
      <w:widowControl/>
      <w:spacing w:before="100" w:beforeAutospacing="1" w:after="100" w:afterAutospacing="1" w:line="240" w:lineRule="auto"/>
      <w:jc w:val="left"/>
    </w:pPr>
    <w:rPr>
      <w:rFonts w:cs="宋体"/>
      <w:kern w:val="0"/>
      <w:szCs w:val="24"/>
    </w:rPr>
  </w:style>
  <w:style w:type="paragraph" w:customStyle="1" w:styleId="a">
    <w:name w:val="图标"/>
    <w:basedOn w:val="a6"/>
    <w:next w:val="a1"/>
    <w:rsid w:val="006A39A2"/>
    <w:pPr>
      <w:numPr>
        <w:numId w:val="7"/>
      </w:numPr>
      <w:tabs>
        <w:tab w:val="center" w:pos="540"/>
      </w:tabs>
      <w:ind w:leftChars="0" w:left="0" w:firstLineChars="0" w:firstLine="0"/>
      <w:jc w:val="center"/>
    </w:pPr>
  </w:style>
  <w:style w:type="paragraph" w:styleId="a6">
    <w:name w:val="table of figures"/>
    <w:basedOn w:val="a0"/>
    <w:next w:val="a0"/>
    <w:semiHidden/>
    <w:rsid w:val="00AC1792"/>
    <w:pPr>
      <w:ind w:leftChars="200" w:left="200" w:hangingChars="200" w:hanging="200"/>
    </w:pPr>
  </w:style>
  <w:style w:type="paragraph" w:styleId="a7">
    <w:name w:val="header"/>
    <w:basedOn w:val="a0"/>
    <w:link w:val="Char"/>
    <w:rsid w:val="00245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footer"/>
    <w:basedOn w:val="a0"/>
    <w:link w:val="Char0"/>
    <w:uiPriority w:val="99"/>
    <w:rsid w:val="006A39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Balloon Text"/>
    <w:basedOn w:val="a0"/>
    <w:link w:val="Char1"/>
    <w:rsid w:val="005B64E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9"/>
    <w:rsid w:val="005B64E1"/>
    <w:rPr>
      <w:rFonts w:ascii="宋体" w:eastAsia="仿宋_GB2312" w:hAnsi="宋体"/>
      <w:kern w:val="2"/>
      <w:sz w:val="18"/>
      <w:szCs w:val="18"/>
    </w:rPr>
  </w:style>
  <w:style w:type="paragraph" w:styleId="aa">
    <w:name w:val="Document Map"/>
    <w:basedOn w:val="a0"/>
    <w:link w:val="Char2"/>
    <w:rsid w:val="005B64E1"/>
    <w:rPr>
      <w:rFonts w:eastAsia="宋体"/>
      <w:sz w:val="18"/>
      <w:szCs w:val="18"/>
    </w:rPr>
  </w:style>
  <w:style w:type="character" w:customStyle="1" w:styleId="Char2">
    <w:name w:val="文档结构图 Char"/>
    <w:link w:val="aa"/>
    <w:rsid w:val="005B64E1"/>
    <w:rPr>
      <w:rFonts w:ascii="宋体" w:hAnsi="宋体"/>
      <w:kern w:val="2"/>
      <w:sz w:val="18"/>
      <w:szCs w:val="18"/>
    </w:rPr>
  </w:style>
  <w:style w:type="paragraph" w:styleId="ab">
    <w:name w:val="Revision"/>
    <w:hidden/>
    <w:uiPriority w:val="99"/>
    <w:semiHidden/>
    <w:rsid w:val="00792D54"/>
    <w:rPr>
      <w:rFonts w:ascii="宋体" w:eastAsia="仿宋_GB2312" w:hAnsi="宋体"/>
      <w:kern w:val="2"/>
      <w:sz w:val="28"/>
    </w:rPr>
  </w:style>
  <w:style w:type="paragraph" w:customStyle="1" w:styleId="Char3">
    <w:name w:val="Char"/>
    <w:basedOn w:val="a0"/>
    <w:rsid w:val="00B15E8C"/>
    <w:pPr>
      <w:spacing w:line="240" w:lineRule="auto"/>
    </w:pPr>
    <w:rPr>
      <w:rFonts w:ascii="Tahoma" w:eastAsia="宋体" w:hAnsi="Tahoma"/>
      <w:sz w:val="24"/>
    </w:rPr>
  </w:style>
  <w:style w:type="character" w:customStyle="1" w:styleId="Char0">
    <w:name w:val="页脚 Char"/>
    <w:link w:val="a8"/>
    <w:uiPriority w:val="99"/>
    <w:rsid w:val="00A03D72"/>
    <w:rPr>
      <w:rFonts w:ascii="宋体" w:eastAsia="仿宋_GB2312" w:hAnsi="宋体"/>
      <w:kern w:val="2"/>
      <w:sz w:val="18"/>
      <w:szCs w:val="18"/>
    </w:rPr>
  </w:style>
  <w:style w:type="table" w:styleId="ac">
    <w:name w:val="Table Grid"/>
    <w:basedOn w:val="a3"/>
    <w:rsid w:val="003D1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1B5290"/>
    <w:rPr>
      <w:i w:val="0"/>
      <w:iCs w:val="0"/>
      <w:color w:val="CC0000"/>
    </w:rPr>
  </w:style>
  <w:style w:type="character" w:styleId="ae">
    <w:name w:val="page number"/>
    <w:basedOn w:val="a2"/>
    <w:rsid w:val="00EE235E"/>
  </w:style>
  <w:style w:type="character" w:customStyle="1" w:styleId="Char">
    <w:name w:val="页眉 Char"/>
    <w:link w:val="a7"/>
    <w:rsid w:val="00245BDF"/>
    <w:rPr>
      <w:rFonts w:ascii="宋体" w:eastAsia="仿宋_GB2312" w:hAnsi="宋体"/>
      <w:kern w:val="2"/>
      <w:sz w:val="18"/>
      <w:szCs w:val="18"/>
    </w:rPr>
  </w:style>
  <w:style w:type="paragraph" w:styleId="af">
    <w:name w:val="Plain Text"/>
    <w:basedOn w:val="a0"/>
    <w:link w:val="Char4"/>
    <w:rsid w:val="0013205A"/>
    <w:pPr>
      <w:spacing w:line="240" w:lineRule="auto"/>
    </w:pPr>
    <w:rPr>
      <w:rFonts w:eastAsia="宋体" w:hAnsi="Courier New"/>
      <w:sz w:val="21"/>
    </w:rPr>
  </w:style>
  <w:style w:type="character" w:customStyle="1" w:styleId="Char4">
    <w:name w:val="纯文本 Char"/>
    <w:link w:val="af"/>
    <w:rsid w:val="0013205A"/>
    <w:rPr>
      <w:rFonts w:ascii="宋体" w:hAnsi="Courier New"/>
      <w:kern w:val="2"/>
      <w:sz w:val="21"/>
    </w:rPr>
  </w:style>
  <w:style w:type="character" w:styleId="af0">
    <w:name w:val="Hyperlink"/>
    <w:rsid w:val="00CA0B07"/>
    <w:rPr>
      <w:color w:val="0000FF"/>
      <w:u w:val="single"/>
    </w:rPr>
  </w:style>
  <w:style w:type="character" w:styleId="af1">
    <w:name w:val="Strong"/>
    <w:uiPriority w:val="22"/>
    <w:qFormat/>
    <w:rsid w:val="008B5674"/>
    <w:rPr>
      <w:b/>
      <w:bCs/>
    </w:rPr>
  </w:style>
  <w:style w:type="paragraph" w:customStyle="1" w:styleId="10">
    <w:name w:val="普通(网站)1"/>
    <w:basedOn w:val="a0"/>
    <w:rsid w:val="0096347E"/>
    <w:pPr>
      <w:widowControl/>
      <w:spacing w:before="100" w:beforeAutospacing="1" w:after="100" w:afterAutospacing="1" w:line="240" w:lineRule="auto"/>
      <w:jc w:val="left"/>
    </w:pPr>
    <w:rPr>
      <w:rFonts w:eastAsia="宋体" w:hint="eastAsia"/>
      <w:snapToGrid w:val="0"/>
      <w:color w:val="003399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0513">
              <w:marLeft w:val="0"/>
              <w:marRight w:val="0"/>
              <w:marTop w:val="335"/>
              <w:marBottom w:val="0"/>
              <w:divBdr>
                <w:top w:val="single" w:sz="6" w:space="17" w:color="666666"/>
                <w:left w:val="single" w:sz="6" w:space="17" w:color="666666"/>
                <w:bottom w:val="single" w:sz="6" w:space="17" w:color="666666"/>
                <w:right w:val="single" w:sz="6" w:space="17" w:color="666666"/>
              </w:divBdr>
              <w:divsChild>
                <w:div w:id="9448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0610">
              <w:marLeft w:val="0"/>
              <w:marRight w:val="0"/>
              <w:marTop w:val="335"/>
              <w:marBottom w:val="0"/>
              <w:divBdr>
                <w:top w:val="single" w:sz="6" w:space="17" w:color="666666"/>
                <w:left w:val="single" w:sz="6" w:space="17" w:color="666666"/>
                <w:bottom w:val="single" w:sz="6" w:space="17" w:color="666666"/>
                <w:right w:val="single" w:sz="6" w:space="17" w:color="666666"/>
              </w:divBdr>
              <w:divsChild>
                <w:div w:id="620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ld\AppData\Roaming\Microsoft\Templates\&#20132;&#24178;&#38498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F722-09E5-4C36-8D8A-CB6A5AAF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交干院.dot</Template>
  <TotalTime>50</TotalTime>
  <Pages>1</Pages>
  <Words>21</Words>
  <Characters>120</Characters>
  <Application>Microsoft Office Word</Application>
  <DocSecurity>0</DocSecurity>
  <Lines>1</Lines>
  <Paragraphs>1</Paragraphs>
  <ScaleCrop>false</ScaleCrop>
  <Company>jlu</Company>
  <LinksUpToDate>false</LinksUpToDate>
  <CharactersWithSpaces>140</CharactersWithSpaces>
  <SharedDoc>false</SharedDoc>
  <HLinks>
    <vt:vector size="12" baseType="variant">
      <vt:variant>
        <vt:i4>2949206</vt:i4>
      </vt:variant>
      <vt:variant>
        <vt:i4>3</vt:i4>
      </vt:variant>
      <vt:variant>
        <vt:i4>0</vt:i4>
      </vt:variant>
      <vt:variant>
        <vt:i4>5</vt:i4>
      </vt:variant>
      <vt:variant>
        <vt:lpwstr>mailto:moctrc@126.com</vt:lpwstr>
      </vt:variant>
      <vt:variant>
        <vt:lpwstr/>
      </vt:variant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mailto:moctrc@126.com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董胜武</dc:creator>
  <cp:lastModifiedBy>马力</cp:lastModifiedBy>
  <cp:revision>55</cp:revision>
  <cp:lastPrinted>2015-07-20T00:45:00Z</cp:lastPrinted>
  <dcterms:created xsi:type="dcterms:W3CDTF">2015-07-17T05:10:00Z</dcterms:created>
  <dcterms:modified xsi:type="dcterms:W3CDTF">2015-07-24T01:29:00Z</dcterms:modified>
</cp:coreProperties>
</file>